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CEBDC" w14:textId="23DD53ED" w:rsidR="00F81415" w:rsidRPr="007E4D03" w:rsidRDefault="00FA04F0" w:rsidP="00617696">
      <w:pPr>
        <w:widowControl w:val="0"/>
        <w:suppressAutoHyphens w:val="0"/>
        <w:autoSpaceDE w:val="0"/>
        <w:autoSpaceDN w:val="0"/>
        <w:adjustRightInd w:val="0"/>
        <w:spacing w:line="288" w:lineRule="auto"/>
        <w:ind w:left="4254"/>
        <w:rPr>
          <w:rFonts w:ascii="Maven Pro" w:hAnsi="Maven Pro" w:cs="Times"/>
          <w:color w:val="262626"/>
          <w:sz w:val="20"/>
          <w:szCs w:val="20"/>
          <w:lang w:eastAsia="fr-CH"/>
        </w:rPr>
      </w:pPr>
      <w:r w:rsidRPr="007E4D03">
        <w:rPr>
          <w:rFonts w:ascii="Maven Pro" w:hAnsi="Maven Pro" w:cs="Times"/>
          <w:color w:val="529215"/>
          <w:sz w:val="20"/>
          <w:szCs w:val="20"/>
          <w:lang w:eastAsia="fr-CH"/>
        </w:rPr>
        <w:t xml:space="preserve">        </w:t>
      </w:r>
    </w:p>
    <w:p w14:paraId="60CDF16A" w14:textId="601C4176" w:rsidR="006E5F81" w:rsidRPr="00045974" w:rsidRDefault="009F79DC" w:rsidP="00617696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Maven Pro" w:hAnsi="Maven Pro" w:cs="Times"/>
          <w:b/>
          <w:sz w:val="28"/>
          <w:szCs w:val="28"/>
          <w:lang w:eastAsia="fr-CH"/>
        </w:rPr>
      </w:pPr>
      <w:r>
        <w:rPr>
          <w:rFonts w:ascii="Maven Pro" w:hAnsi="Maven Pro"/>
          <w:b/>
          <w:sz w:val="28"/>
          <w:szCs w:val="28"/>
          <w:lang w:eastAsia="en-US"/>
        </w:rPr>
        <w:t>D</w:t>
      </w:r>
      <w:r w:rsidR="00466223">
        <w:rPr>
          <w:rFonts w:ascii="Maven Pro" w:hAnsi="Maven Pro"/>
          <w:b/>
          <w:sz w:val="28"/>
          <w:szCs w:val="28"/>
          <w:lang w:eastAsia="en-US"/>
        </w:rPr>
        <w:t>emande de stage de sensibilisation</w:t>
      </w:r>
    </w:p>
    <w:p w14:paraId="3751DDE9" w14:textId="77777777" w:rsidR="00DF71C5" w:rsidRDefault="00DF71C5" w:rsidP="00617696">
      <w:pPr>
        <w:widowControl w:val="0"/>
        <w:suppressAutoHyphens w:val="0"/>
        <w:autoSpaceDE w:val="0"/>
        <w:autoSpaceDN w:val="0"/>
        <w:adjustRightInd w:val="0"/>
        <w:spacing w:line="288" w:lineRule="auto"/>
        <w:rPr>
          <w:rFonts w:ascii="Maven Pro" w:hAnsi="Maven Pro"/>
          <w:sz w:val="21"/>
          <w:szCs w:val="21"/>
        </w:rPr>
      </w:pPr>
    </w:p>
    <w:tbl>
      <w:tblPr>
        <w:tblStyle w:val="Grilledutableau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211"/>
      </w:tblGrid>
      <w:tr w:rsidR="00DF71C5" w14:paraId="7BE637B5" w14:textId="77777777" w:rsidTr="00DF71C5">
        <w:tc>
          <w:tcPr>
            <w:tcW w:w="9211" w:type="dxa"/>
          </w:tcPr>
          <w:p w14:paraId="2B9CE25F" w14:textId="4360C082" w:rsidR="00DF71C5" w:rsidRDefault="00DF71C5" w:rsidP="00241426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before="120"/>
              <w:rPr>
                <w:rFonts w:ascii="Maven Pro" w:hAnsi="Maven Pro" w:cs="Times"/>
                <w:color w:val="529215"/>
                <w:lang w:eastAsia="fr-CH"/>
              </w:rPr>
            </w:pPr>
            <w:r w:rsidRPr="00AD4FDD">
              <w:rPr>
                <w:rFonts w:ascii="Maven Pro" w:hAnsi="Maven Pro" w:cs="Times"/>
                <w:color w:val="529215"/>
                <w:lang w:eastAsia="fr-CH"/>
              </w:rPr>
              <w:t>Institution</w:t>
            </w:r>
            <w:r>
              <w:rPr>
                <w:rFonts w:ascii="Maven Pro" w:hAnsi="Maven Pro" w:cs="Times"/>
                <w:color w:val="529215"/>
                <w:lang w:eastAsia="fr-CH"/>
              </w:rPr>
              <w:t xml:space="preserve"> demandeuse</w:t>
            </w:r>
          </w:p>
          <w:p w14:paraId="63E3FFD3" w14:textId="77777777" w:rsidR="009F79DC" w:rsidRDefault="009F79DC" w:rsidP="00241426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before="120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5A5E0200" w14:textId="1E597BAB" w:rsidR="00DF71C5" w:rsidRPr="006F3092" w:rsidRDefault="00DF71C5" w:rsidP="0056355F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ascii="Maven Pro" w:hAnsi="Maven Pro"/>
                <w:sz w:val="20"/>
                <w:szCs w:val="20"/>
                <w:lang w:eastAsia="en-US"/>
              </w:rPr>
            </w:pP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Nom de l’organisation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:</w:t>
            </w:r>
            <w:r>
              <w:rPr>
                <w:rFonts w:ascii="Maven Pro" w:hAnsi="Maven Pro"/>
                <w:sz w:val="20"/>
                <w:szCs w:val="20"/>
                <w:lang w:eastAsia="en-US"/>
              </w:rPr>
              <w:t xml:space="preserve"> </w:t>
            </w:r>
            <w:r w:rsidR="00EA7B41"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A7B41"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="00EA7B41"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="00EA7B41"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bookmarkStart w:id="0" w:name="_GoBack"/>
            <w:bookmarkEnd w:id="0"/>
            <w:r w:rsidR="00EA7B41"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="00EA7B41"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="00EA7B41"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="00EA7B41"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="00EA7B41"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="00EA7B41"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</w:p>
          <w:p w14:paraId="637FAF1C" w14:textId="77777777" w:rsidR="00DF71C5" w:rsidRPr="006F3092" w:rsidRDefault="00DF71C5" w:rsidP="005635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Maven Pro" w:hAnsi="Maven Pro"/>
                <w:sz w:val="20"/>
                <w:szCs w:val="20"/>
                <w:u w:val="single"/>
                <w:lang w:eastAsia="en-US"/>
              </w:rPr>
            </w:pPr>
            <w:r w:rsidRPr="006F3092">
              <w:rPr>
                <w:rFonts w:ascii="Maven Pro" w:hAnsi="Maven Pro"/>
                <w:sz w:val="20"/>
                <w:szCs w:val="20"/>
                <w:u w:val="single"/>
                <w:lang w:eastAsia="en-US"/>
              </w:rPr>
              <w:t>Stagiaire</w:t>
            </w:r>
          </w:p>
          <w:p w14:paraId="346DC1B4" w14:textId="77777777" w:rsidR="00DF71C5" w:rsidRPr="00F9654D" w:rsidRDefault="00DF71C5" w:rsidP="00E30D43">
            <w:pPr>
              <w:tabs>
                <w:tab w:val="right" w:pos="3828"/>
                <w:tab w:val="left" w:pos="4536"/>
                <w:tab w:val="right" w:pos="9072"/>
              </w:tabs>
              <w:suppressAutoHyphens w:val="0"/>
              <w:spacing w:after="120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Nom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bookmarkEnd w:id="1"/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Prénom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bookmarkEnd w:id="2"/>
          </w:p>
          <w:p w14:paraId="71ACEBE2" w14:textId="77777777" w:rsidR="00DF71C5" w:rsidRPr="00F9654D" w:rsidRDefault="00DF71C5" w:rsidP="00E30D43">
            <w:pPr>
              <w:tabs>
                <w:tab w:val="right" w:pos="3828"/>
                <w:tab w:val="left" w:pos="4536"/>
                <w:tab w:val="right" w:pos="9072"/>
              </w:tabs>
              <w:suppressAutoHyphens w:val="0"/>
              <w:spacing w:after="120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Fonction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 </w:t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  <w:t>Lieu de travail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</w:p>
          <w:p w14:paraId="11E2209C" w14:textId="77777777" w:rsidR="00DF71C5" w:rsidRPr="00F9654D" w:rsidRDefault="00DF71C5" w:rsidP="00E30D43">
            <w:pPr>
              <w:tabs>
                <w:tab w:val="right" w:pos="3828"/>
                <w:tab w:val="left" w:pos="4536"/>
                <w:tab w:val="right" w:pos="9072"/>
              </w:tabs>
              <w:suppressAutoHyphens w:val="0"/>
              <w:spacing w:after="120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Téléphone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  <w:t>e-</w:t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mail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</w:p>
          <w:p w14:paraId="2B09BC8B" w14:textId="77777777" w:rsidR="00DF71C5" w:rsidRPr="006F3092" w:rsidRDefault="00DF71C5" w:rsidP="0056355F">
            <w:pPr>
              <w:tabs>
                <w:tab w:val="right" w:pos="3828"/>
                <w:tab w:val="left" w:pos="4253"/>
                <w:tab w:val="right" w:pos="9072"/>
              </w:tabs>
              <w:suppressAutoHyphens w:val="0"/>
              <w:rPr>
                <w:rFonts w:ascii="Maven Pro" w:hAnsi="Maven Pro"/>
                <w:sz w:val="20"/>
                <w:szCs w:val="20"/>
                <w:u w:val="single"/>
                <w:lang w:eastAsia="en-US"/>
              </w:rPr>
            </w:pPr>
            <w:r w:rsidRPr="006F3092">
              <w:rPr>
                <w:rFonts w:ascii="Maven Pro" w:hAnsi="Maven Pro"/>
                <w:sz w:val="20"/>
                <w:szCs w:val="20"/>
                <w:u w:val="single"/>
                <w:lang w:eastAsia="en-US"/>
              </w:rPr>
              <w:t>Supérieur·e hiérarchique</w:t>
            </w:r>
          </w:p>
          <w:p w14:paraId="2F92D8FE" w14:textId="77777777" w:rsidR="00DF71C5" w:rsidRPr="00F9654D" w:rsidRDefault="00DF71C5" w:rsidP="00E30D43">
            <w:pPr>
              <w:tabs>
                <w:tab w:val="right" w:pos="3828"/>
                <w:tab w:val="left" w:pos="4536"/>
                <w:tab w:val="right" w:pos="9072"/>
              </w:tabs>
              <w:suppressAutoHyphens w:val="0"/>
              <w:spacing w:after="120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Nom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  <w:t>Prénom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</w:p>
          <w:p w14:paraId="4757C5E2" w14:textId="77777777" w:rsidR="00E30D43" w:rsidRDefault="00DF71C5" w:rsidP="00E30D43">
            <w:pPr>
              <w:tabs>
                <w:tab w:val="right" w:pos="3828"/>
                <w:tab w:val="left" w:pos="4536"/>
                <w:tab w:val="right" w:pos="9072"/>
              </w:tabs>
              <w:suppressAutoHyphens w:val="0"/>
              <w:spacing w:after="120"/>
              <w:rPr>
                <w:rFonts w:ascii="Maven Pro" w:hAnsi="Maven Pro"/>
                <w:sz w:val="20"/>
                <w:szCs w:val="20"/>
                <w:lang w:eastAsia="en-US"/>
              </w:rPr>
            </w:pP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Fonction:  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  <w:t>Lieu de travail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</w:p>
          <w:p w14:paraId="2F9B6077" w14:textId="334F9283" w:rsidR="00DF71C5" w:rsidRPr="00F9654D" w:rsidRDefault="00E30D43" w:rsidP="00E30D43">
            <w:pPr>
              <w:tabs>
                <w:tab w:val="right" w:pos="3828"/>
                <w:tab w:val="left" w:pos="4536"/>
                <w:tab w:val="right" w:pos="9072"/>
              </w:tabs>
              <w:suppressAutoHyphens w:val="0"/>
              <w:spacing w:after="120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Téléphone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  <w:t>e-</w:t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mail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="00DF71C5"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</w:p>
          <w:p w14:paraId="7598A45B" w14:textId="3281761C" w:rsidR="0056355F" w:rsidRDefault="0056355F" w:rsidP="00E30D43">
            <w:pPr>
              <w:widowControl w:val="0"/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rPr>
                <w:rFonts w:ascii="Maven Pro" w:hAnsi="Maven Pro"/>
                <w:sz w:val="19"/>
                <w:szCs w:val="19"/>
              </w:rPr>
            </w:pPr>
          </w:p>
        </w:tc>
      </w:tr>
    </w:tbl>
    <w:p w14:paraId="04F5F8DC" w14:textId="77777777" w:rsidR="00DF71C5" w:rsidRDefault="00DF71C5" w:rsidP="0056355F">
      <w:pPr>
        <w:widowControl w:val="0"/>
        <w:suppressAutoHyphens w:val="0"/>
        <w:autoSpaceDE w:val="0"/>
        <w:autoSpaceDN w:val="0"/>
        <w:adjustRightInd w:val="0"/>
        <w:rPr>
          <w:rFonts w:ascii="Maven Pro" w:hAnsi="Maven Pro"/>
          <w:sz w:val="19"/>
          <w:szCs w:val="19"/>
        </w:rPr>
      </w:pPr>
    </w:p>
    <w:tbl>
      <w:tblPr>
        <w:tblStyle w:val="Grilledutableau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211"/>
      </w:tblGrid>
      <w:tr w:rsidR="00DF71C5" w14:paraId="43605D12" w14:textId="77777777" w:rsidTr="0056355F">
        <w:trPr>
          <w:trHeight w:val="2092"/>
        </w:trPr>
        <w:tc>
          <w:tcPr>
            <w:tcW w:w="9211" w:type="dxa"/>
          </w:tcPr>
          <w:p w14:paraId="3B9ED507" w14:textId="452862A4" w:rsidR="00DF71C5" w:rsidRDefault="00DF71C5" w:rsidP="0024142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288" w:lineRule="auto"/>
              <w:rPr>
                <w:rFonts w:ascii="Maven Pro" w:hAnsi="Maven Pro" w:cs="Times"/>
                <w:color w:val="529215"/>
                <w:lang w:eastAsia="fr-CH"/>
              </w:rPr>
            </w:pPr>
            <w:r w:rsidRPr="00AD4FDD">
              <w:rPr>
                <w:rFonts w:ascii="Maven Pro" w:hAnsi="Maven Pro" w:cs="Times"/>
                <w:color w:val="529215"/>
                <w:lang w:eastAsia="fr-CH"/>
              </w:rPr>
              <w:t xml:space="preserve">Institution </w:t>
            </w:r>
            <w:r w:rsidR="009F79DC">
              <w:rPr>
                <w:rFonts w:ascii="Maven Pro" w:hAnsi="Maven Pro" w:cs="Times"/>
                <w:color w:val="529215"/>
                <w:lang w:eastAsia="fr-CH"/>
              </w:rPr>
              <w:t>d’accueil</w:t>
            </w:r>
          </w:p>
          <w:p w14:paraId="575F4ECC" w14:textId="77777777" w:rsidR="00DF71C5" w:rsidRPr="006F3092" w:rsidRDefault="00DF71C5" w:rsidP="00DF71C5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rPr>
                <w:rFonts w:ascii="Maven Pro" w:hAnsi="Maven Pro" w:cs="Times"/>
                <w:color w:val="529215"/>
                <w:sz w:val="20"/>
                <w:lang w:eastAsia="fr-CH"/>
              </w:rPr>
            </w:pPr>
          </w:p>
          <w:p w14:paraId="7E5EDF77" w14:textId="77777777" w:rsidR="00DF71C5" w:rsidRPr="006F3092" w:rsidRDefault="00DF71C5" w:rsidP="0056355F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sz w:val="20"/>
                <w:szCs w:val="20"/>
                <w:lang w:eastAsia="en-US"/>
              </w:rPr>
            </w:pP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Nom de l’organisation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:</w:t>
            </w:r>
            <w:r>
              <w:rPr>
                <w:rFonts w:ascii="Maven Pro" w:hAnsi="Maven Pro"/>
                <w:sz w:val="20"/>
                <w:szCs w:val="20"/>
                <w:lang w:eastAsia="en-US"/>
              </w:rPr>
              <w:t xml:space="preserve"> 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6F3092">
              <w:rPr>
                <w:rFonts w:ascii="Maven Pro" w:hAnsi="Maven Pro"/>
                <w:sz w:val="20"/>
                <w:szCs w:val="20"/>
                <w:lang w:eastAsia="en-US"/>
              </w:rPr>
              <w:t xml:space="preserve">  </w:t>
            </w:r>
          </w:p>
          <w:p w14:paraId="18AFE5FF" w14:textId="550D2FBD" w:rsidR="00DF71C5" w:rsidRPr="006F3092" w:rsidRDefault="00DF71C5" w:rsidP="005635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Maven Pro" w:hAnsi="Maven Pro"/>
                <w:sz w:val="20"/>
                <w:szCs w:val="20"/>
                <w:u w:val="single"/>
                <w:lang w:eastAsia="en-US"/>
              </w:rPr>
            </w:pPr>
            <w:r w:rsidRPr="006F3092">
              <w:rPr>
                <w:rFonts w:ascii="Maven Pro" w:hAnsi="Maven Pro"/>
                <w:sz w:val="20"/>
                <w:szCs w:val="20"/>
                <w:u w:val="single"/>
                <w:lang w:eastAsia="en-US"/>
              </w:rPr>
              <w:t>Responsable de stage</w:t>
            </w:r>
            <w:r>
              <w:rPr>
                <w:rFonts w:ascii="Maven Pro" w:hAnsi="Maven Pro"/>
                <w:sz w:val="20"/>
                <w:szCs w:val="20"/>
                <w:u w:val="single"/>
                <w:lang w:eastAsia="en-US"/>
              </w:rPr>
              <w:t xml:space="preserve"> dans l’instit</w:t>
            </w:r>
            <w:r w:rsidR="00EA7B41">
              <w:rPr>
                <w:rFonts w:ascii="Maven Pro" w:hAnsi="Maven Pro"/>
                <w:sz w:val="20"/>
                <w:szCs w:val="20"/>
                <w:u w:val="single"/>
                <w:lang w:eastAsia="en-US"/>
              </w:rPr>
              <w:t>ution d’accueil (si déjà connu)</w:t>
            </w:r>
          </w:p>
          <w:p w14:paraId="2F173497" w14:textId="1DF56FBA" w:rsidR="00DF71C5" w:rsidRPr="00F9654D" w:rsidRDefault="00DF71C5" w:rsidP="00E30D43">
            <w:pPr>
              <w:tabs>
                <w:tab w:val="right" w:pos="3828"/>
                <w:tab w:val="left" w:pos="4536"/>
                <w:tab w:val="right" w:pos="9072"/>
              </w:tabs>
              <w:suppressAutoHyphens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Nom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>:</w:t>
            </w:r>
            <w:r w:rsidR="0056355F"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  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  <w:t>Prénom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>:</w:t>
            </w:r>
            <w:r w:rsidR="0056355F"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  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</w:p>
          <w:p w14:paraId="62EF9730" w14:textId="77777777" w:rsidR="00E30D43" w:rsidRDefault="00DF71C5" w:rsidP="00E30D43">
            <w:pPr>
              <w:tabs>
                <w:tab w:val="right" w:pos="3828"/>
                <w:tab w:val="left" w:pos="4536"/>
                <w:tab w:val="right" w:pos="9072"/>
              </w:tabs>
              <w:suppressAutoHyphens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>Fonction:</w:t>
            </w:r>
            <w:r w:rsidR="0056355F"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  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  <w:t>Lieu de travail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>:</w:t>
            </w:r>
            <w:r w:rsidR="0056355F"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  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 </w:t>
            </w:r>
          </w:p>
          <w:p w14:paraId="28494D3D" w14:textId="28AAABA7" w:rsidR="00DF71C5" w:rsidRPr="00F9654D" w:rsidRDefault="00E30D43" w:rsidP="00E30D43">
            <w:pPr>
              <w:tabs>
                <w:tab w:val="right" w:pos="3828"/>
                <w:tab w:val="left" w:pos="4536"/>
                <w:tab w:val="right" w:pos="9072"/>
              </w:tabs>
              <w:suppressAutoHyphens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Téléphone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  <w:t>e-</w:t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mail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="00DF71C5"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</w:p>
          <w:p w14:paraId="711B678C" w14:textId="3C72D586" w:rsidR="00DF71C5" w:rsidRDefault="00DF71C5" w:rsidP="00E30D4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Maven Pro" w:hAnsi="Maven Pro"/>
                <w:sz w:val="19"/>
                <w:szCs w:val="19"/>
              </w:rPr>
            </w:pPr>
          </w:p>
        </w:tc>
      </w:tr>
    </w:tbl>
    <w:p w14:paraId="6B58CEEF" w14:textId="77777777" w:rsidR="00DF71C5" w:rsidRDefault="00DF71C5" w:rsidP="00617696">
      <w:pPr>
        <w:widowControl w:val="0"/>
        <w:suppressAutoHyphens w:val="0"/>
        <w:autoSpaceDE w:val="0"/>
        <w:autoSpaceDN w:val="0"/>
        <w:adjustRightInd w:val="0"/>
        <w:spacing w:line="288" w:lineRule="auto"/>
        <w:rPr>
          <w:rFonts w:ascii="Maven Pro" w:hAnsi="Maven Pro"/>
          <w:sz w:val="19"/>
          <w:szCs w:val="19"/>
        </w:rPr>
      </w:pPr>
    </w:p>
    <w:tbl>
      <w:tblPr>
        <w:tblStyle w:val="Grilledutableau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211"/>
      </w:tblGrid>
      <w:tr w:rsidR="00DF71C5" w14:paraId="07C172B8" w14:textId="77777777" w:rsidTr="00DF71C5">
        <w:tc>
          <w:tcPr>
            <w:tcW w:w="9211" w:type="dxa"/>
          </w:tcPr>
          <w:p w14:paraId="07BAAAD3" w14:textId="225531F0" w:rsidR="00DF71C5" w:rsidRPr="00D10755" w:rsidRDefault="00DF71C5" w:rsidP="00D10755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288" w:lineRule="auto"/>
              <w:rPr>
                <w:rFonts w:ascii="Maven Pro" w:hAnsi="Maven Pro" w:cs="Times"/>
                <w:color w:val="529215"/>
                <w:lang w:eastAsia="fr-CH"/>
              </w:rPr>
            </w:pPr>
            <w:r>
              <w:rPr>
                <w:rFonts w:ascii="Maven Pro" w:hAnsi="Maven Pro" w:cs="Times"/>
                <w:color w:val="529215"/>
                <w:lang w:eastAsia="fr-CH"/>
              </w:rPr>
              <w:t>Objectifs du stage demandé</w:t>
            </w:r>
          </w:p>
          <w:p w14:paraId="1F3806CB" w14:textId="77777777" w:rsidR="00DF71C5" w:rsidRPr="00E30D43" w:rsidRDefault="00DF71C5" w:rsidP="00DF71C5">
            <w:pPr>
              <w:widowControl w:val="0"/>
              <w:suppressAutoHyphens w:val="0"/>
              <w:autoSpaceDE w:val="0"/>
              <w:autoSpaceDN w:val="0"/>
              <w:adjustRightInd w:val="0"/>
              <w:spacing w:line="384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E30D43">
              <w:rPr>
                <w:rFonts w:ascii="Maven Pro" w:hAnsi="Maven Pro"/>
                <w:b/>
                <w:sz w:val="20"/>
                <w:szCs w:val="20"/>
                <w:lang w:eastAsia="en-US"/>
              </w:rPr>
              <w:t>Contexte:</w:t>
            </w:r>
          </w:p>
          <w:p w14:paraId="43695EAE" w14:textId="77777777" w:rsidR="00DF71C5" w:rsidRPr="00EA7B41" w:rsidRDefault="00DF71C5" w:rsidP="00DF71C5">
            <w:pPr>
              <w:widowControl w:val="0"/>
              <w:suppressAutoHyphens w:val="0"/>
              <w:autoSpaceDE w:val="0"/>
              <w:autoSpaceDN w:val="0"/>
              <w:adjustRightInd w:val="0"/>
              <w:spacing w:line="384" w:lineRule="auto"/>
              <w:rPr>
                <w:rFonts w:ascii="Maven Pro" w:hAnsi="Maven Pro"/>
                <w:sz w:val="20"/>
                <w:szCs w:val="20"/>
                <w:u w:val="single"/>
                <w:lang w:eastAsia="en-US"/>
              </w:rPr>
            </w:pP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</w:p>
          <w:p w14:paraId="3E0044F5" w14:textId="77777777" w:rsidR="00DF71C5" w:rsidRDefault="00DF71C5" w:rsidP="00DF71C5">
            <w:pPr>
              <w:tabs>
                <w:tab w:val="right" w:leader="dot" w:pos="3828"/>
                <w:tab w:val="left" w:pos="4253"/>
                <w:tab w:val="right" w:leader="dot" w:pos="9072"/>
              </w:tabs>
              <w:suppressAutoHyphens w:val="0"/>
              <w:spacing w:after="120" w:line="312" w:lineRule="auto"/>
              <w:rPr>
                <w:rFonts w:ascii="Maven Pro" w:hAnsi="Maven Pro"/>
                <w:sz w:val="14"/>
                <w:szCs w:val="20"/>
                <w:lang w:eastAsia="en-US"/>
              </w:rPr>
            </w:pPr>
          </w:p>
          <w:p w14:paraId="4892986D" w14:textId="77777777" w:rsidR="0056355F" w:rsidRDefault="0056355F" w:rsidP="00DF71C5">
            <w:pPr>
              <w:tabs>
                <w:tab w:val="right" w:leader="dot" w:pos="3828"/>
                <w:tab w:val="left" w:pos="4253"/>
                <w:tab w:val="right" w:leader="dot" w:pos="9072"/>
              </w:tabs>
              <w:suppressAutoHyphens w:val="0"/>
              <w:spacing w:after="120" w:line="312" w:lineRule="auto"/>
              <w:rPr>
                <w:rFonts w:ascii="Maven Pro" w:hAnsi="Maven Pro"/>
                <w:sz w:val="14"/>
                <w:szCs w:val="20"/>
                <w:lang w:eastAsia="en-US"/>
              </w:rPr>
            </w:pPr>
          </w:p>
          <w:p w14:paraId="755F33F9" w14:textId="18E90A5C" w:rsidR="00DF71C5" w:rsidRPr="00E30D43" w:rsidRDefault="00DF71C5" w:rsidP="00DF71C5">
            <w:pPr>
              <w:widowControl w:val="0"/>
              <w:suppressAutoHyphens w:val="0"/>
              <w:autoSpaceDE w:val="0"/>
              <w:autoSpaceDN w:val="0"/>
              <w:adjustRightInd w:val="0"/>
              <w:spacing w:line="384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E30D43"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Objectifs </w:t>
            </w:r>
            <w:r w:rsidR="00622E04" w:rsidRPr="00E30D43">
              <w:rPr>
                <w:rFonts w:ascii="Maven Pro" w:hAnsi="Maven Pro"/>
                <w:b/>
                <w:sz w:val="20"/>
                <w:szCs w:val="20"/>
                <w:lang w:eastAsia="en-US"/>
              </w:rPr>
              <w:t>spécifiques</w:t>
            </w:r>
            <w:r w:rsidRPr="00E30D43">
              <w:rPr>
                <w:rFonts w:ascii="Maven Pro" w:hAnsi="Maven Pro"/>
                <w:b/>
                <w:sz w:val="20"/>
                <w:szCs w:val="20"/>
                <w:lang w:eastAsia="en-US"/>
              </w:rPr>
              <w:t>:</w:t>
            </w:r>
          </w:p>
          <w:p w14:paraId="6059C6CC" w14:textId="77777777" w:rsidR="00DF71C5" w:rsidRPr="00EA7B41" w:rsidRDefault="00DF71C5" w:rsidP="00DF71C5">
            <w:pPr>
              <w:widowControl w:val="0"/>
              <w:suppressAutoHyphens w:val="0"/>
              <w:autoSpaceDE w:val="0"/>
              <w:autoSpaceDN w:val="0"/>
              <w:adjustRightInd w:val="0"/>
              <w:spacing w:line="384" w:lineRule="auto"/>
              <w:rPr>
                <w:rFonts w:ascii="Maven Pro" w:hAnsi="Maven Pro"/>
                <w:sz w:val="20"/>
                <w:szCs w:val="20"/>
                <w:u w:val="single"/>
                <w:lang w:eastAsia="en-US"/>
              </w:rPr>
            </w:pP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</w:p>
          <w:p w14:paraId="2BA0881D" w14:textId="77777777" w:rsidR="0056355F" w:rsidRDefault="0056355F" w:rsidP="00DF71C5">
            <w:pPr>
              <w:tabs>
                <w:tab w:val="right" w:leader="dot" w:pos="3828"/>
                <w:tab w:val="left" w:pos="4253"/>
                <w:tab w:val="right" w:leader="dot" w:pos="9072"/>
              </w:tabs>
              <w:suppressAutoHyphens w:val="0"/>
              <w:spacing w:after="120" w:line="312" w:lineRule="auto"/>
              <w:rPr>
                <w:rFonts w:ascii="Maven Pro" w:hAnsi="Maven Pro"/>
                <w:sz w:val="14"/>
                <w:szCs w:val="20"/>
                <w:lang w:eastAsia="en-US"/>
              </w:rPr>
            </w:pPr>
          </w:p>
          <w:p w14:paraId="60B2E63E" w14:textId="77777777" w:rsidR="00D10755" w:rsidRPr="006F3092" w:rsidRDefault="00D10755" w:rsidP="00DF71C5">
            <w:pPr>
              <w:tabs>
                <w:tab w:val="right" w:leader="dot" w:pos="3828"/>
                <w:tab w:val="left" w:pos="4253"/>
                <w:tab w:val="right" w:leader="dot" w:pos="9072"/>
              </w:tabs>
              <w:suppressAutoHyphens w:val="0"/>
              <w:spacing w:after="120" w:line="312" w:lineRule="auto"/>
              <w:rPr>
                <w:rFonts w:ascii="Maven Pro" w:hAnsi="Maven Pro"/>
                <w:sz w:val="14"/>
                <w:szCs w:val="20"/>
                <w:lang w:eastAsia="en-US"/>
              </w:rPr>
            </w:pPr>
          </w:p>
          <w:p w14:paraId="1C266370" w14:textId="6D12E803" w:rsidR="00DF71C5" w:rsidRPr="00571340" w:rsidRDefault="00DF71C5" w:rsidP="00571340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Maven Pro" w:hAnsi="Maven Pro" w:cs="Times"/>
                <w:b/>
                <w:sz w:val="20"/>
                <w:szCs w:val="20"/>
                <w:lang w:eastAsia="fr-CH"/>
              </w:rPr>
            </w:pPr>
            <w:r w:rsidRPr="00E30D43">
              <w:rPr>
                <w:rFonts w:ascii="Maven Pro" w:hAnsi="Maven Pro" w:cs="Times"/>
                <w:b/>
                <w:sz w:val="20"/>
                <w:szCs w:val="20"/>
                <w:lang w:eastAsia="fr-CH"/>
              </w:rPr>
              <w:t>Dates</w:t>
            </w:r>
            <w:r w:rsidR="00571340" w:rsidRPr="00E30D43">
              <w:rPr>
                <w:rFonts w:ascii="Maven Pro" w:hAnsi="Maven Pro" w:cs="Times"/>
                <w:b/>
                <w:sz w:val="20"/>
                <w:szCs w:val="20"/>
                <w:lang w:eastAsia="fr-CH"/>
              </w:rPr>
              <w:t>/période</w:t>
            </w:r>
            <w:r w:rsidRPr="00E30D43">
              <w:rPr>
                <w:rFonts w:ascii="Maven Pro" w:hAnsi="Maven Pro" w:cs="Times"/>
                <w:b/>
                <w:sz w:val="20"/>
                <w:szCs w:val="20"/>
                <w:lang w:eastAsia="fr-CH"/>
              </w:rPr>
              <w:t xml:space="preserve"> souhaitées</w:t>
            </w:r>
            <w:r w:rsidR="00571340" w:rsidRPr="00E30D43">
              <w:rPr>
                <w:rFonts w:ascii="Maven Pro" w:hAnsi="Maven Pro" w:cs="Times"/>
                <w:b/>
                <w:sz w:val="20"/>
                <w:szCs w:val="20"/>
                <w:lang w:eastAsia="fr-CH"/>
              </w:rPr>
              <w:t xml:space="preserve"> pour le stage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>: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A7B41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EE7547A" w14:textId="77777777" w:rsidR="0056355F" w:rsidRDefault="0056355F" w:rsidP="00571340">
      <w:pPr>
        <w:tabs>
          <w:tab w:val="right" w:leader="dot" w:pos="3828"/>
          <w:tab w:val="left" w:pos="4253"/>
          <w:tab w:val="right" w:leader="dot" w:pos="9072"/>
        </w:tabs>
        <w:suppressAutoHyphens w:val="0"/>
        <w:spacing w:after="120" w:line="312" w:lineRule="auto"/>
        <w:rPr>
          <w:rFonts w:ascii="Maven Pro" w:hAnsi="Maven Pro"/>
          <w:b/>
          <w:sz w:val="20"/>
          <w:szCs w:val="20"/>
          <w:lang w:eastAsia="en-US"/>
        </w:rPr>
      </w:pPr>
    </w:p>
    <w:p w14:paraId="19D01E9F" w14:textId="77777777" w:rsidR="00571340" w:rsidRDefault="00571340" w:rsidP="00571340">
      <w:pPr>
        <w:tabs>
          <w:tab w:val="right" w:leader="dot" w:pos="3828"/>
          <w:tab w:val="left" w:pos="4253"/>
          <w:tab w:val="right" w:leader="dot" w:pos="9072"/>
        </w:tabs>
        <w:suppressAutoHyphens w:val="0"/>
        <w:spacing w:after="120" w:line="312" w:lineRule="auto"/>
        <w:rPr>
          <w:rFonts w:ascii="Maven Pro" w:hAnsi="Maven Pro"/>
          <w:b/>
          <w:sz w:val="20"/>
          <w:szCs w:val="20"/>
          <w:lang w:eastAsia="en-US"/>
        </w:rPr>
      </w:pPr>
      <w:r>
        <w:rPr>
          <w:rFonts w:ascii="Maven Pro" w:hAnsi="Maven Pro"/>
          <w:b/>
          <w:sz w:val="20"/>
          <w:szCs w:val="20"/>
          <w:lang w:eastAsia="en-US"/>
        </w:rPr>
        <w:t>Date de la demande:</w:t>
      </w:r>
      <w:r w:rsidRPr="00EA7B41">
        <w:rPr>
          <w:rFonts w:ascii="Maven Pro" w:hAnsi="Maven Pro"/>
          <w:sz w:val="20"/>
          <w:szCs w:val="20"/>
          <w:lang w:eastAsia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A7B41">
        <w:rPr>
          <w:rFonts w:ascii="Maven Pro" w:hAnsi="Maven Pro"/>
          <w:sz w:val="20"/>
          <w:szCs w:val="20"/>
          <w:lang w:eastAsia="en-US"/>
        </w:rPr>
        <w:instrText xml:space="preserve"> FORMTEXT </w:instrText>
      </w:r>
      <w:r w:rsidRPr="00EA7B41">
        <w:rPr>
          <w:rFonts w:ascii="Maven Pro" w:hAnsi="Maven Pro"/>
          <w:sz w:val="20"/>
          <w:szCs w:val="20"/>
          <w:lang w:eastAsia="en-US"/>
        </w:rPr>
      </w:r>
      <w:r w:rsidRPr="00EA7B41">
        <w:rPr>
          <w:rFonts w:ascii="Maven Pro" w:hAnsi="Maven Pro"/>
          <w:sz w:val="20"/>
          <w:szCs w:val="20"/>
          <w:lang w:eastAsia="en-US"/>
        </w:rPr>
        <w:fldChar w:fldCharType="separate"/>
      </w:r>
      <w:r w:rsidRPr="00EA7B41">
        <w:rPr>
          <w:rFonts w:ascii="Maven Pro" w:hAnsi="Maven Pro"/>
          <w:noProof/>
          <w:sz w:val="20"/>
          <w:szCs w:val="20"/>
          <w:lang w:eastAsia="en-US"/>
        </w:rPr>
        <w:t> </w:t>
      </w:r>
      <w:r w:rsidRPr="00EA7B41">
        <w:rPr>
          <w:rFonts w:ascii="Maven Pro" w:hAnsi="Maven Pro"/>
          <w:noProof/>
          <w:sz w:val="20"/>
          <w:szCs w:val="20"/>
          <w:lang w:eastAsia="en-US"/>
        </w:rPr>
        <w:t> </w:t>
      </w:r>
      <w:r w:rsidRPr="00EA7B41">
        <w:rPr>
          <w:rFonts w:ascii="Maven Pro" w:hAnsi="Maven Pro"/>
          <w:noProof/>
          <w:sz w:val="20"/>
          <w:szCs w:val="20"/>
          <w:lang w:eastAsia="en-US"/>
        </w:rPr>
        <w:t> </w:t>
      </w:r>
      <w:r w:rsidRPr="00EA7B41">
        <w:rPr>
          <w:rFonts w:ascii="Maven Pro" w:hAnsi="Maven Pro"/>
          <w:noProof/>
          <w:sz w:val="20"/>
          <w:szCs w:val="20"/>
          <w:lang w:eastAsia="en-US"/>
        </w:rPr>
        <w:t> </w:t>
      </w:r>
      <w:r w:rsidRPr="00EA7B41">
        <w:rPr>
          <w:rFonts w:ascii="Maven Pro" w:hAnsi="Maven Pro"/>
          <w:noProof/>
          <w:sz w:val="20"/>
          <w:szCs w:val="20"/>
          <w:lang w:eastAsia="en-US"/>
        </w:rPr>
        <w:t> </w:t>
      </w:r>
      <w:r w:rsidRPr="00EA7B41">
        <w:rPr>
          <w:rFonts w:ascii="Maven Pro" w:hAnsi="Maven Pro"/>
          <w:sz w:val="20"/>
          <w:szCs w:val="20"/>
          <w:lang w:eastAsia="en-US"/>
        </w:rPr>
        <w:fldChar w:fldCharType="end"/>
      </w:r>
      <w:r>
        <w:rPr>
          <w:rFonts w:ascii="Maven Pro" w:hAnsi="Maven Pro"/>
          <w:b/>
          <w:sz w:val="20"/>
          <w:szCs w:val="20"/>
          <w:lang w:eastAsia="en-US"/>
        </w:rPr>
        <w:t xml:space="preserve">                 </w:t>
      </w:r>
    </w:p>
    <w:p w14:paraId="12892101" w14:textId="2E101811" w:rsidR="00571340" w:rsidRPr="00571340" w:rsidRDefault="00571340" w:rsidP="00571340">
      <w:pPr>
        <w:tabs>
          <w:tab w:val="right" w:leader="dot" w:pos="3828"/>
          <w:tab w:val="right" w:pos="4820"/>
          <w:tab w:val="right" w:leader="dot" w:pos="9072"/>
        </w:tabs>
        <w:suppressAutoHyphens w:val="0"/>
        <w:spacing w:after="120" w:line="312" w:lineRule="auto"/>
        <w:rPr>
          <w:rFonts w:ascii="Maven Pro" w:hAnsi="Maven Pro"/>
          <w:b/>
          <w:sz w:val="20"/>
          <w:szCs w:val="20"/>
          <w:lang w:eastAsia="en-US"/>
        </w:rPr>
      </w:pPr>
      <w:r w:rsidRPr="00571340">
        <w:rPr>
          <w:rFonts w:ascii="Maven Pro" w:hAnsi="Maven Pro"/>
          <w:b/>
          <w:sz w:val="20"/>
          <w:szCs w:val="20"/>
          <w:lang w:eastAsia="en-US"/>
        </w:rPr>
        <w:t>Signature stagiaire</w:t>
      </w:r>
      <w:r w:rsidRPr="00571340">
        <w:rPr>
          <w:rFonts w:ascii="Maven Pro" w:hAnsi="Maven Pro"/>
          <w:b/>
          <w:sz w:val="20"/>
          <w:szCs w:val="20"/>
          <w:lang w:eastAsia="en-US"/>
        </w:rPr>
        <w:tab/>
      </w:r>
      <w:r w:rsidRPr="00571340">
        <w:rPr>
          <w:rFonts w:ascii="Maven Pro" w:hAnsi="Maven Pro"/>
          <w:b/>
          <w:sz w:val="20"/>
          <w:szCs w:val="20"/>
          <w:lang w:eastAsia="en-US"/>
        </w:rPr>
        <w:tab/>
        <w:t xml:space="preserve">   Signature Responsable hiérarchique</w:t>
      </w:r>
      <w:r w:rsidRPr="00571340">
        <w:rPr>
          <w:rFonts w:ascii="Maven Pro" w:hAnsi="Maven Pro"/>
          <w:b/>
          <w:sz w:val="20"/>
          <w:szCs w:val="20"/>
          <w:lang w:eastAsia="en-US"/>
        </w:rPr>
        <w:tab/>
      </w:r>
    </w:p>
    <w:p w14:paraId="3A78122D" w14:textId="77777777" w:rsidR="0056355F" w:rsidRDefault="0056355F" w:rsidP="000F6CC1">
      <w:pPr>
        <w:suppressAutoHyphens w:val="0"/>
        <w:spacing w:line="288" w:lineRule="auto"/>
        <w:rPr>
          <w:rFonts w:ascii="Maven Pro" w:hAnsi="Maven Pro"/>
          <w:i/>
          <w:sz w:val="20"/>
          <w:szCs w:val="20"/>
          <w:lang w:eastAsia="en-US"/>
        </w:rPr>
      </w:pPr>
    </w:p>
    <w:p w14:paraId="1153E5E5" w14:textId="03108217" w:rsidR="0095118D" w:rsidRPr="0056355F" w:rsidRDefault="00571340" w:rsidP="000F6CC1">
      <w:pPr>
        <w:suppressAutoHyphens w:val="0"/>
        <w:spacing w:line="288" w:lineRule="auto"/>
        <w:rPr>
          <w:rFonts w:ascii="Maven Pro" w:hAnsi="Maven Pro"/>
          <w:i/>
          <w:sz w:val="20"/>
          <w:szCs w:val="20"/>
          <w:lang w:eastAsia="en-US"/>
        </w:rPr>
      </w:pPr>
      <w:r w:rsidRPr="0056355F">
        <w:rPr>
          <w:rFonts w:ascii="Maven Pro" w:hAnsi="Maven Pro"/>
          <w:i/>
          <w:sz w:val="20"/>
          <w:szCs w:val="20"/>
          <w:lang w:eastAsia="en-US"/>
        </w:rPr>
        <w:t xml:space="preserve">Une fois complétée, la demande est </w:t>
      </w:r>
      <w:r w:rsidR="0056355F">
        <w:rPr>
          <w:rFonts w:ascii="Maven Pro" w:hAnsi="Maven Pro"/>
          <w:i/>
          <w:sz w:val="20"/>
          <w:szCs w:val="20"/>
          <w:lang w:eastAsia="en-US"/>
        </w:rPr>
        <w:t>transmise</w:t>
      </w:r>
      <w:r w:rsidR="00ED0357" w:rsidRPr="0056355F">
        <w:rPr>
          <w:rFonts w:ascii="Courier New" w:hAnsi="Courier New" w:cs="Courier New"/>
          <w:i/>
          <w:sz w:val="20"/>
          <w:szCs w:val="20"/>
          <w:lang w:eastAsia="en-US"/>
        </w:rPr>
        <w:t> </w:t>
      </w:r>
      <w:r w:rsidR="00ED0357" w:rsidRPr="0056355F">
        <w:rPr>
          <w:rFonts w:ascii="Maven Pro" w:hAnsi="Maven Pro"/>
          <w:i/>
          <w:sz w:val="20"/>
          <w:szCs w:val="20"/>
          <w:lang w:eastAsia="en-US"/>
        </w:rPr>
        <w:t xml:space="preserve">: </w:t>
      </w:r>
    </w:p>
    <w:p w14:paraId="64990283" w14:textId="42DF41F1" w:rsidR="000F6CC1" w:rsidRPr="0056355F" w:rsidRDefault="00571340" w:rsidP="00045974">
      <w:pPr>
        <w:pStyle w:val="Paragraphedeliste"/>
        <w:numPr>
          <w:ilvl w:val="0"/>
          <w:numId w:val="12"/>
        </w:numPr>
        <w:suppressAutoHyphens w:val="0"/>
        <w:spacing w:line="288" w:lineRule="auto"/>
        <w:rPr>
          <w:rFonts w:ascii="Maven Pro" w:hAnsi="Maven Pro"/>
          <w:i/>
          <w:sz w:val="20"/>
          <w:szCs w:val="20"/>
          <w:lang w:eastAsia="en-US"/>
        </w:rPr>
      </w:pPr>
      <w:r w:rsidRPr="0056355F">
        <w:rPr>
          <w:rFonts w:ascii="Maven Pro" w:hAnsi="Maven Pro"/>
          <w:i/>
          <w:sz w:val="20"/>
          <w:szCs w:val="20"/>
          <w:lang w:eastAsia="en-US"/>
        </w:rPr>
        <w:t xml:space="preserve">A la personne de contact de l’institution d’accueil </w:t>
      </w:r>
    </w:p>
    <w:p w14:paraId="6BCBF8B3" w14:textId="18E62734" w:rsidR="0056355F" w:rsidRPr="0056355F" w:rsidRDefault="00571340" w:rsidP="0056355F">
      <w:pPr>
        <w:pStyle w:val="Paragraphedeliste"/>
        <w:numPr>
          <w:ilvl w:val="0"/>
          <w:numId w:val="12"/>
        </w:numPr>
        <w:suppressAutoHyphens w:val="0"/>
        <w:spacing w:line="288" w:lineRule="auto"/>
        <w:rPr>
          <w:rStyle w:val="Lienhypertexte"/>
          <w:rFonts w:ascii="Maven Pro" w:hAnsi="Maven Pro" w:cs="Calibri"/>
          <w:i/>
          <w:color w:val="auto"/>
          <w:spacing w:val="-2"/>
          <w:sz w:val="20"/>
          <w:szCs w:val="20"/>
          <w:u w:val="none"/>
          <w:lang w:eastAsia="fr-CH"/>
        </w:rPr>
      </w:pPr>
      <w:r w:rsidRPr="0056355F">
        <w:rPr>
          <w:rFonts w:ascii="Maven Pro" w:hAnsi="Maven Pro"/>
          <w:i/>
          <w:sz w:val="20"/>
          <w:szCs w:val="20"/>
          <w:lang w:eastAsia="en-US"/>
        </w:rPr>
        <w:t xml:space="preserve">Au </w:t>
      </w:r>
      <w:r w:rsidR="00F80295" w:rsidRPr="0056355F">
        <w:rPr>
          <w:rFonts w:ascii="Maven Pro" w:hAnsi="Maven Pro"/>
          <w:i/>
          <w:sz w:val="20"/>
          <w:szCs w:val="20"/>
          <w:lang w:eastAsia="en-US"/>
        </w:rPr>
        <w:t>s</w:t>
      </w:r>
      <w:r w:rsidR="007E4D03" w:rsidRPr="0056355F">
        <w:rPr>
          <w:rFonts w:ascii="Maven Pro" w:hAnsi="Maven Pro"/>
          <w:i/>
          <w:sz w:val="20"/>
          <w:szCs w:val="20"/>
          <w:lang w:eastAsia="en-US"/>
        </w:rPr>
        <w:t>ecrétariat du RSNB à</w:t>
      </w:r>
      <w:r w:rsidR="007E4D03" w:rsidRPr="0056355F">
        <w:rPr>
          <w:rFonts w:ascii="Maven Pro" w:hAnsi="Maven Pro"/>
          <w:i/>
          <w:sz w:val="20"/>
          <w:szCs w:val="20"/>
        </w:rPr>
        <w:t xml:space="preserve"> </w:t>
      </w:r>
      <w:hyperlink r:id="rId9" w:history="1">
        <w:r w:rsidR="007E4D03" w:rsidRPr="0056355F">
          <w:rPr>
            <w:rStyle w:val="Lienhypertexte"/>
            <w:rFonts w:ascii="Maven Pro" w:hAnsi="Maven Pro"/>
            <w:i/>
            <w:sz w:val="20"/>
            <w:szCs w:val="20"/>
          </w:rPr>
          <w:t>info@rsnb.ch</w:t>
        </w:r>
      </w:hyperlink>
    </w:p>
    <w:sectPr w:rsidR="0056355F" w:rsidRPr="0056355F" w:rsidSect="009F79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525" w:right="1417" w:bottom="568" w:left="1417" w:header="426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0252F" w14:textId="77777777" w:rsidR="00EE3541" w:rsidRDefault="00EE3541">
      <w:r>
        <w:separator/>
      </w:r>
    </w:p>
  </w:endnote>
  <w:endnote w:type="continuationSeparator" w:id="0">
    <w:p w14:paraId="4039BF5F" w14:textId="77777777" w:rsidR="00EE3541" w:rsidRDefault="00EE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ven Pro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EAD7" w14:textId="77777777" w:rsidR="00C13361" w:rsidRDefault="00C133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2793D" w14:textId="77777777" w:rsidR="00571340" w:rsidRDefault="00571340">
    <w:pPr>
      <w:pStyle w:val="Pieddepage"/>
      <w:rPr>
        <w:rFonts w:ascii="Maven Pro" w:hAnsi="Maven Pro" w:cs="Times"/>
        <w:i/>
        <w:sz w:val="16"/>
        <w:szCs w:val="16"/>
        <w:lang w:val="fr-CH" w:eastAsia="fr-CH"/>
      </w:rPr>
    </w:pPr>
  </w:p>
  <w:p w14:paraId="176125CA" w14:textId="31D7EF6F" w:rsidR="008B0759" w:rsidRDefault="008B0759">
    <w:pPr>
      <w:pStyle w:val="Pieddepage"/>
      <w:rPr>
        <w:rFonts w:ascii="Maven Pro" w:hAnsi="Maven Pro" w:cs="Times"/>
        <w:i/>
        <w:sz w:val="16"/>
        <w:szCs w:val="16"/>
        <w:lang w:val="fr-CH" w:eastAsia="fr-CH"/>
      </w:rPr>
    </w:pPr>
    <w:r>
      <w:rPr>
        <w:rFonts w:ascii="Maven Pro" w:hAnsi="Maven Pro" w:cs="Times"/>
        <w:i/>
        <w:sz w:val="16"/>
        <w:szCs w:val="16"/>
        <w:lang w:val="fr-CH" w:eastAsia="fr-CH"/>
      </w:rPr>
      <w:t>Stages de sensibilisation/Formulaire demande de stage</w:t>
    </w:r>
  </w:p>
  <w:p w14:paraId="4901E4F3" w14:textId="12D20D74" w:rsidR="00045974" w:rsidRPr="005B27B7" w:rsidRDefault="008B0759">
    <w:pPr>
      <w:pStyle w:val="Pieddepage"/>
      <w:rPr>
        <w:rFonts w:ascii="Maven Pro" w:hAnsi="Maven Pro" w:cs="Times"/>
        <w:sz w:val="16"/>
        <w:szCs w:val="16"/>
        <w:lang w:val="fr-CH" w:eastAsia="fr-CH"/>
      </w:rPr>
    </w:pPr>
    <w:r>
      <w:rPr>
        <w:rFonts w:ascii="Maven Pro" w:hAnsi="Maven Pro" w:cs="Times"/>
        <w:i/>
        <w:sz w:val="16"/>
        <w:szCs w:val="16"/>
        <w:lang w:val="fr-CH" w:eastAsia="fr-CH"/>
      </w:rPr>
      <w:t>23.07.2018/AB</w:t>
    </w:r>
    <w:r>
      <w:rPr>
        <w:rFonts w:ascii="Maven Pro" w:hAnsi="Maven Pro" w:cs="Times"/>
        <w:sz w:val="16"/>
        <w:szCs w:val="16"/>
        <w:lang w:val="fr-CH" w:eastAsia="fr-CH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EB4FC" w14:textId="77777777" w:rsidR="00C13361" w:rsidRDefault="00C133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BE4A4" w14:textId="77777777" w:rsidR="00EE3541" w:rsidRDefault="00EE3541">
      <w:r>
        <w:separator/>
      </w:r>
    </w:p>
  </w:footnote>
  <w:footnote w:type="continuationSeparator" w:id="0">
    <w:p w14:paraId="3D19AF78" w14:textId="77777777" w:rsidR="00EE3541" w:rsidRDefault="00EE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395C8" w14:textId="77777777" w:rsidR="00C13361" w:rsidRDefault="00C133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30335" w14:textId="21AF8EF7" w:rsidR="00A73745" w:rsidRDefault="00A73745" w:rsidP="00E82CD7">
    <w:pPr>
      <w:pStyle w:val="Sous-titre"/>
      <w:tabs>
        <w:tab w:val="right" w:pos="9072"/>
      </w:tabs>
      <w:jc w:val="left"/>
      <w:rPr>
        <w:b w:val="0"/>
        <w:bCs w:val="0"/>
        <w:noProof/>
        <w:sz w:val="24"/>
        <w:lang w:eastAsia="fr-CH"/>
      </w:rPr>
    </w:pPr>
    <w:r>
      <w:rPr>
        <w:b w:val="0"/>
        <w:bCs w:val="0"/>
        <w:noProof/>
        <w:sz w:val="24"/>
        <w:lang w:eastAsia="fr-CH"/>
      </w:rPr>
      <w:drawing>
        <wp:anchor distT="0" distB="0" distL="114300" distR="114300" simplePos="0" relativeHeight="251658240" behindDoc="1" locked="0" layoutInCell="1" allowOverlap="1" wp14:anchorId="171E0E6E" wp14:editId="2574B5DF">
          <wp:simplePos x="0" y="0"/>
          <wp:positionH relativeFrom="column">
            <wp:posOffset>2540</wp:posOffset>
          </wp:positionH>
          <wp:positionV relativeFrom="paragraph">
            <wp:posOffset>11734</wp:posOffset>
          </wp:positionV>
          <wp:extent cx="1381125" cy="646961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 RSV_Nord_Broy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46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86C569" w14:textId="525341FC" w:rsidR="00A73745" w:rsidRPr="00153B26" w:rsidRDefault="00A73745" w:rsidP="00153B26">
    <w:pPr>
      <w:widowControl w:val="0"/>
      <w:suppressAutoHyphens w:val="0"/>
      <w:autoSpaceDE w:val="0"/>
      <w:autoSpaceDN w:val="0"/>
      <w:adjustRightInd w:val="0"/>
      <w:ind w:left="4254"/>
      <w:rPr>
        <w:b/>
        <w:bCs/>
        <w:noProof/>
        <w:lang w:eastAsia="fr-CH"/>
      </w:rPr>
    </w:pPr>
    <w:r w:rsidRPr="00782002">
      <w:rPr>
        <w:noProof/>
        <w:lang w:eastAsia="fr-CH"/>
      </w:rPr>
      <w:t xml:space="preserve"> </w:t>
    </w:r>
    <w:r>
      <w:rPr>
        <w:b/>
        <w:bCs/>
        <w:noProof/>
        <w:lang w:eastAsia="fr-CH"/>
      </w:rPr>
      <w:tab/>
    </w:r>
  </w:p>
  <w:p w14:paraId="5E1F9661" w14:textId="3E3904A1" w:rsidR="00A73745" w:rsidRPr="009F79DC" w:rsidRDefault="00A73745" w:rsidP="007F07E8">
    <w:pPr>
      <w:widowControl w:val="0"/>
      <w:tabs>
        <w:tab w:val="left" w:pos="2552"/>
      </w:tabs>
      <w:suppressAutoHyphens w:val="0"/>
      <w:autoSpaceDE w:val="0"/>
      <w:autoSpaceDN w:val="0"/>
      <w:adjustRightInd w:val="0"/>
      <w:spacing w:line="288" w:lineRule="auto"/>
      <w:ind w:left="2552"/>
      <w:rPr>
        <w:rFonts w:ascii="Maven Pro" w:hAnsi="Maven Pro" w:cs="Times"/>
        <w:color w:val="529215"/>
        <w:sz w:val="18"/>
        <w:szCs w:val="16"/>
        <w:lang w:eastAsia="fr-CH"/>
      </w:rPr>
    </w:pPr>
    <w:r w:rsidRPr="009F79DC">
      <w:rPr>
        <w:rFonts w:ascii="Maven Pro" w:hAnsi="Maven Pro" w:cs="Times"/>
        <w:color w:val="529215"/>
        <w:sz w:val="18"/>
        <w:szCs w:val="16"/>
        <w:lang w:eastAsia="fr-CH"/>
      </w:rPr>
      <w:t>Stage</w:t>
    </w:r>
    <w:r w:rsidR="005B27B7" w:rsidRPr="009F79DC">
      <w:rPr>
        <w:rFonts w:ascii="Maven Pro" w:hAnsi="Maven Pro" w:cs="Times"/>
        <w:color w:val="529215"/>
        <w:sz w:val="18"/>
        <w:szCs w:val="16"/>
        <w:lang w:eastAsia="fr-CH"/>
      </w:rPr>
      <w:t>s</w:t>
    </w:r>
    <w:r w:rsidRPr="009F79DC">
      <w:rPr>
        <w:rFonts w:ascii="Maven Pro" w:hAnsi="Maven Pro" w:cs="Times"/>
        <w:color w:val="529215"/>
        <w:sz w:val="18"/>
        <w:szCs w:val="16"/>
        <w:lang w:eastAsia="fr-CH"/>
      </w:rPr>
      <w:t xml:space="preserve"> de sensibilisation </w:t>
    </w:r>
  </w:p>
  <w:p w14:paraId="64DAB970" w14:textId="26033738" w:rsidR="00A73745" w:rsidRPr="009F79DC" w:rsidRDefault="005B27B7" w:rsidP="007F07E8">
    <w:pPr>
      <w:widowControl w:val="0"/>
      <w:tabs>
        <w:tab w:val="left" w:pos="2552"/>
      </w:tabs>
      <w:suppressAutoHyphens w:val="0"/>
      <w:autoSpaceDE w:val="0"/>
      <w:autoSpaceDN w:val="0"/>
      <w:adjustRightInd w:val="0"/>
      <w:spacing w:line="288" w:lineRule="auto"/>
      <w:ind w:left="2552"/>
      <w:rPr>
        <w:rFonts w:asciiTheme="minorHAnsi" w:hAnsiTheme="minorHAnsi" w:cs="Times"/>
        <w:i/>
        <w:color w:val="529215"/>
        <w:sz w:val="18"/>
        <w:szCs w:val="16"/>
        <w:lang w:eastAsia="fr-CH"/>
      </w:rPr>
    </w:pPr>
    <w:proofErr w:type="gramStart"/>
    <w:r w:rsidRPr="009F79DC">
      <w:rPr>
        <w:rFonts w:ascii="Maven Pro" w:hAnsi="Maven Pro" w:cs="Times"/>
        <w:color w:val="A6A6A6" w:themeColor="background1" w:themeShade="A6"/>
        <w:sz w:val="18"/>
        <w:szCs w:val="16"/>
        <w:lang w:eastAsia="fr-CH"/>
      </w:rPr>
      <w:t>entre</w:t>
    </w:r>
    <w:proofErr w:type="gramEnd"/>
    <w:r w:rsidRPr="009F79DC">
      <w:rPr>
        <w:rFonts w:ascii="Maven Pro" w:hAnsi="Maven Pro" w:cs="Times"/>
        <w:color w:val="A6A6A6" w:themeColor="background1" w:themeShade="A6"/>
        <w:sz w:val="18"/>
        <w:szCs w:val="16"/>
        <w:lang w:eastAsia="fr-CH"/>
      </w:rPr>
      <w:t xml:space="preserve"> les</w:t>
    </w:r>
    <w:r w:rsidR="00A73745" w:rsidRPr="009F79DC">
      <w:rPr>
        <w:rFonts w:ascii="Maven Pro" w:hAnsi="Maven Pro" w:cs="Times"/>
        <w:color w:val="A6A6A6" w:themeColor="background1" w:themeShade="A6"/>
        <w:sz w:val="18"/>
        <w:szCs w:val="16"/>
        <w:lang w:eastAsia="fr-CH"/>
      </w:rPr>
      <w:t xml:space="preserve"> institutions de santé et</w:t>
    </w:r>
    <w:r w:rsidRPr="009F79DC">
      <w:rPr>
        <w:rFonts w:ascii="Maven Pro" w:hAnsi="Maven Pro" w:cs="Times"/>
        <w:color w:val="A6A6A6" w:themeColor="background1" w:themeShade="A6"/>
        <w:sz w:val="18"/>
        <w:szCs w:val="16"/>
        <w:lang w:eastAsia="fr-CH"/>
      </w:rPr>
      <w:t xml:space="preserve"> d’accompagnement socio-éducatif</w:t>
    </w:r>
    <w:r w:rsidR="00A73745" w:rsidRPr="009F79DC">
      <w:rPr>
        <w:rFonts w:ascii="Maven Pro" w:hAnsi="Maven Pro" w:cs="Times"/>
        <w:color w:val="A6A6A6" w:themeColor="background1" w:themeShade="A6"/>
        <w:sz w:val="18"/>
        <w:szCs w:val="16"/>
        <w:lang w:eastAsia="fr-CH"/>
      </w:rPr>
      <w:t xml:space="preserve"> du RSNB</w:t>
    </w:r>
    <w:r w:rsidR="00A73745" w:rsidRPr="009F79DC">
      <w:rPr>
        <w:b/>
        <w:bCs/>
        <w:noProof/>
        <w:sz w:val="18"/>
        <w:szCs w:val="16"/>
        <w:lang w:eastAsia="fr-CH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1632E" w14:textId="77777777" w:rsidR="00C13361" w:rsidRDefault="00C133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6890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B451F"/>
    <w:multiLevelType w:val="hybridMultilevel"/>
    <w:tmpl w:val="9B92BB4C"/>
    <w:lvl w:ilvl="0" w:tplc="85E88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85DA0"/>
    <w:multiLevelType w:val="hybridMultilevel"/>
    <w:tmpl w:val="061CCB9E"/>
    <w:lvl w:ilvl="0" w:tplc="7450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4A59"/>
    <w:multiLevelType w:val="hybridMultilevel"/>
    <w:tmpl w:val="AFCA8CDA"/>
    <w:lvl w:ilvl="0" w:tplc="6A187930">
      <w:start w:val="14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D1296"/>
    <w:multiLevelType w:val="hybridMultilevel"/>
    <w:tmpl w:val="6A7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22F92"/>
    <w:multiLevelType w:val="hybridMultilevel"/>
    <w:tmpl w:val="014E6486"/>
    <w:lvl w:ilvl="0" w:tplc="6214FA96">
      <w:start w:val="24"/>
      <w:numFmt w:val="bullet"/>
      <w:lvlText w:val="-"/>
      <w:lvlJc w:val="left"/>
      <w:pPr>
        <w:ind w:left="720" w:hanging="360"/>
      </w:pPr>
      <w:rPr>
        <w:rFonts w:ascii="Maven Pro" w:eastAsia="Times New Roman" w:hAnsi="Maven Pro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1666A"/>
    <w:multiLevelType w:val="hybridMultilevel"/>
    <w:tmpl w:val="D228C812"/>
    <w:lvl w:ilvl="0" w:tplc="BF0CE9CC">
      <w:start w:val="14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B3BF3"/>
    <w:multiLevelType w:val="hybridMultilevel"/>
    <w:tmpl w:val="208ACA2E"/>
    <w:lvl w:ilvl="0" w:tplc="71E2803C">
      <w:numFmt w:val="bullet"/>
      <w:lvlText w:val="-"/>
      <w:lvlJc w:val="left"/>
      <w:pPr>
        <w:ind w:left="720" w:hanging="360"/>
      </w:pPr>
      <w:rPr>
        <w:rFonts w:ascii="Calibri" w:eastAsia="Microsoft JhengHei" w:hAnsi="Calibri" w:cs="Microsoft JhengHe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C3146"/>
    <w:multiLevelType w:val="hybridMultilevel"/>
    <w:tmpl w:val="35E88DFC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E86162"/>
    <w:multiLevelType w:val="hybridMultilevel"/>
    <w:tmpl w:val="764CB5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C3254"/>
    <w:multiLevelType w:val="hybridMultilevel"/>
    <w:tmpl w:val="EF60F3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IB0TMgxE2p7b5P6bT2urkMKhjnw=" w:salt="ZrsBNZVYhgJZxFmbY8LhZ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7E"/>
    <w:rsid w:val="00000733"/>
    <w:rsid w:val="00002BFD"/>
    <w:rsid w:val="0000431B"/>
    <w:rsid w:val="00013FC8"/>
    <w:rsid w:val="000174C5"/>
    <w:rsid w:val="000210CD"/>
    <w:rsid w:val="0002187D"/>
    <w:rsid w:val="00022A57"/>
    <w:rsid w:val="000257DA"/>
    <w:rsid w:val="00034800"/>
    <w:rsid w:val="00036311"/>
    <w:rsid w:val="00036873"/>
    <w:rsid w:val="00042D76"/>
    <w:rsid w:val="00042E9B"/>
    <w:rsid w:val="00045974"/>
    <w:rsid w:val="00052E40"/>
    <w:rsid w:val="000624EA"/>
    <w:rsid w:val="00062D84"/>
    <w:rsid w:val="00063788"/>
    <w:rsid w:val="00070201"/>
    <w:rsid w:val="000767A7"/>
    <w:rsid w:val="00081DA4"/>
    <w:rsid w:val="0008249F"/>
    <w:rsid w:val="00083009"/>
    <w:rsid w:val="0008580D"/>
    <w:rsid w:val="000906CD"/>
    <w:rsid w:val="000920AC"/>
    <w:rsid w:val="00092420"/>
    <w:rsid w:val="000949A5"/>
    <w:rsid w:val="000A0318"/>
    <w:rsid w:val="000A2690"/>
    <w:rsid w:val="000A6A4A"/>
    <w:rsid w:val="000A7ABB"/>
    <w:rsid w:val="000C2B63"/>
    <w:rsid w:val="000C4B1E"/>
    <w:rsid w:val="000C6461"/>
    <w:rsid w:val="000C7187"/>
    <w:rsid w:val="000D05D0"/>
    <w:rsid w:val="000D07AE"/>
    <w:rsid w:val="000D6A39"/>
    <w:rsid w:val="000D7853"/>
    <w:rsid w:val="000E1201"/>
    <w:rsid w:val="000F24CC"/>
    <w:rsid w:val="000F3D82"/>
    <w:rsid w:val="000F6CC1"/>
    <w:rsid w:val="00101905"/>
    <w:rsid w:val="0011090B"/>
    <w:rsid w:val="00111A8A"/>
    <w:rsid w:val="00114E4C"/>
    <w:rsid w:val="001166E2"/>
    <w:rsid w:val="00116E8C"/>
    <w:rsid w:val="001171EF"/>
    <w:rsid w:val="001249C9"/>
    <w:rsid w:val="00135F18"/>
    <w:rsid w:val="00135FBA"/>
    <w:rsid w:val="00136089"/>
    <w:rsid w:val="00136BF6"/>
    <w:rsid w:val="00136E38"/>
    <w:rsid w:val="001434FF"/>
    <w:rsid w:val="00144E77"/>
    <w:rsid w:val="00147302"/>
    <w:rsid w:val="00153B26"/>
    <w:rsid w:val="001619A7"/>
    <w:rsid w:val="00163870"/>
    <w:rsid w:val="0017151F"/>
    <w:rsid w:val="00186389"/>
    <w:rsid w:val="00191112"/>
    <w:rsid w:val="0019317B"/>
    <w:rsid w:val="00193D55"/>
    <w:rsid w:val="001A1AC1"/>
    <w:rsid w:val="001A1E0B"/>
    <w:rsid w:val="001A2D33"/>
    <w:rsid w:val="001B1D38"/>
    <w:rsid w:val="001B3E98"/>
    <w:rsid w:val="001B4F81"/>
    <w:rsid w:val="001C27A2"/>
    <w:rsid w:val="001C2A92"/>
    <w:rsid w:val="001C5E05"/>
    <w:rsid w:val="001D35A8"/>
    <w:rsid w:val="001D38DE"/>
    <w:rsid w:val="001D72B9"/>
    <w:rsid w:val="001E0172"/>
    <w:rsid w:val="001E0B08"/>
    <w:rsid w:val="001E0FDE"/>
    <w:rsid w:val="001E2EA4"/>
    <w:rsid w:val="001E2FD3"/>
    <w:rsid w:val="001F400E"/>
    <w:rsid w:val="0020003B"/>
    <w:rsid w:val="002046E3"/>
    <w:rsid w:val="002058FA"/>
    <w:rsid w:val="00216893"/>
    <w:rsid w:val="00221951"/>
    <w:rsid w:val="00233096"/>
    <w:rsid w:val="00241426"/>
    <w:rsid w:val="00247104"/>
    <w:rsid w:val="0025033E"/>
    <w:rsid w:val="0025062C"/>
    <w:rsid w:val="00255527"/>
    <w:rsid w:val="00260907"/>
    <w:rsid w:val="00263161"/>
    <w:rsid w:val="0027094F"/>
    <w:rsid w:val="00280447"/>
    <w:rsid w:val="00282398"/>
    <w:rsid w:val="002845CE"/>
    <w:rsid w:val="002848B7"/>
    <w:rsid w:val="00286BDE"/>
    <w:rsid w:val="00291D85"/>
    <w:rsid w:val="002B2307"/>
    <w:rsid w:val="002B63E9"/>
    <w:rsid w:val="002C31FC"/>
    <w:rsid w:val="002D46DA"/>
    <w:rsid w:val="002D591B"/>
    <w:rsid w:val="002D7B42"/>
    <w:rsid w:val="002E2039"/>
    <w:rsid w:val="002E6CA6"/>
    <w:rsid w:val="002E794D"/>
    <w:rsid w:val="002F1B28"/>
    <w:rsid w:val="002F2EE8"/>
    <w:rsid w:val="002F7E68"/>
    <w:rsid w:val="00306A1F"/>
    <w:rsid w:val="00313E7A"/>
    <w:rsid w:val="00322FB4"/>
    <w:rsid w:val="003251EB"/>
    <w:rsid w:val="003259C1"/>
    <w:rsid w:val="00327494"/>
    <w:rsid w:val="003419DA"/>
    <w:rsid w:val="00345C53"/>
    <w:rsid w:val="003518D4"/>
    <w:rsid w:val="00354055"/>
    <w:rsid w:val="00354DCC"/>
    <w:rsid w:val="003652B4"/>
    <w:rsid w:val="0037288D"/>
    <w:rsid w:val="00372E64"/>
    <w:rsid w:val="003766A5"/>
    <w:rsid w:val="00377FF3"/>
    <w:rsid w:val="0038159F"/>
    <w:rsid w:val="00381DCA"/>
    <w:rsid w:val="003824A9"/>
    <w:rsid w:val="00384330"/>
    <w:rsid w:val="00387AC8"/>
    <w:rsid w:val="00397A8F"/>
    <w:rsid w:val="003A305C"/>
    <w:rsid w:val="003A6393"/>
    <w:rsid w:val="003B1447"/>
    <w:rsid w:val="003B418F"/>
    <w:rsid w:val="003C22C4"/>
    <w:rsid w:val="003C26DB"/>
    <w:rsid w:val="003C50D7"/>
    <w:rsid w:val="003C68DE"/>
    <w:rsid w:val="003C7C9E"/>
    <w:rsid w:val="003D1FFA"/>
    <w:rsid w:val="003D2B9F"/>
    <w:rsid w:val="003D65E4"/>
    <w:rsid w:val="003E014C"/>
    <w:rsid w:val="003E4078"/>
    <w:rsid w:val="003E5B77"/>
    <w:rsid w:val="003F0FBA"/>
    <w:rsid w:val="003F490C"/>
    <w:rsid w:val="003F5944"/>
    <w:rsid w:val="0040140C"/>
    <w:rsid w:val="004057D9"/>
    <w:rsid w:val="00406043"/>
    <w:rsid w:val="00421E80"/>
    <w:rsid w:val="00422048"/>
    <w:rsid w:val="00427302"/>
    <w:rsid w:val="004301E3"/>
    <w:rsid w:val="00431707"/>
    <w:rsid w:val="00435974"/>
    <w:rsid w:val="00436FF1"/>
    <w:rsid w:val="0043787E"/>
    <w:rsid w:val="00437E20"/>
    <w:rsid w:val="004414F8"/>
    <w:rsid w:val="00442E41"/>
    <w:rsid w:val="00444511"/>
    <w:rsid w:val="00444E2F"/>
    <w:rsid w:val="00452D74"/>
    <w:rsid w:val="004560C9"/>
    <w:rsid w:val="0045617F"/>
    <w:rsid w:val="00462269"/>
    <w:rsid w:val="00463FBB"/>
    <w:rsid w:val="004655CE"/>
    <w:rsid w:val="00466223"/>
    <w:rsid w:val="00477AAC"/>
    <w:rsid w:val="00480363"/>
    <w:rsid w:val="00482BFB"/>
    <w:rsid w:val="00487319"/>
    <w:rsid w:val="00487DF3"/>
    <w:rsid w:val="00492686"/>
    <w:rsid w:val="00494DA6"/>
    <w:rsid w:val="0049746F"/>
    <w:rsid w:val="00497D5D"/>
    <w:rsid w:val="004A68A4"/>
    <w:rsid w:val="004B6186"/>
    <w:rsid w:val="004B7931"/>
    <w:rsid w:val="004C281E"/>
    <w:rsid w:val="004C5066"/>
    <w:rsid w:val="004C53DB"/>
    <w:rsid w:val="004C5C9B"/>
    <w:rsid w:val="004E1107"/>
    <w:rsid w:val="004E344B"/>
    <w:rsid w:val="004E5503"/>
    <w:rsid w:val="004E79F2"/>
    <w:rsid w:val="004F38A7"/>
    <w:rsid w:val="004F3A3F"/>
    <w:rsid w:val="004F43A6"/>
    <w:rsid w:val="004F7C34"/>
    <w:rsid w:val="00503C22"/>
    <w:rsid w:val="00506E96"/>
    <w:rsid w:val="00514167"/>
    <w:rsid w:val="00516C72"/>
    <w:rsid w:val="00521433"/>
    <w:rsid w:val="005224CA"/>
    <w:rsid w:val="0052516C"/>
    <w:rsid w:val="005310E2"/>
    <w:rsid w:val="005375A4"/>
    <w:rsid w:val="00537DBD"/>
    <w:rsid w:val="00542B8B"/>
    <w:rsid w:val="005449C0"/>
    <w:rsid w:val="00545792"/>
    <w:rsid w:val="0056117E"/>
    <w:rsid w:val="0056355F"/>
    <w:rsid w:val="00563803"/>
    <w:rsid w:val="00563FA9"/>
    <w:rsid w:val="00565934"/>
    <w:rsid w:val="00566992"/>
    <w:rsid w:val="00567EAF"/>
    <w:rsid w:val="00571340"/>
    <w:rsid w:val="00573A4F"/>
    <w:rsid w:val="00577910"/>
    <w:rsid w:val="00591D40"/>
    <w:rsid w:val="00595ED0"/>
    <w:rsid w:val="005A099E"/>
    <w:rsid w:val="005A1593"/>
    <w:rsid w:val="005A168A"/>
    <w:rsid w:val="005A1F34"/>
    <w:rsid w:val="005A2AD8"/>
    <w:rsid w:val="005A6114"/>
    <w:rsid w:val="005A6BDF"/>
    <w:rsid w:val="005B27B7"/>
    <w:rsid w:val="005B3286"/>
    <w:rsid w:val="005B47B1"/>
    <w:rsid w:val="005B5265"/>
    <w:rsid w:val="005C24A6"/>
    <w:rsid w:val="005D2B00"/>
    <w:rsid w:val="005D6570"/>
    <w:rsid w:val="005D65DA"/>
    <w:rsid w:val="005E0680"/>
    <w:rsid w:val="005E6B4B"/>
    <w:rsid w:val="005F0475"/>
    <w:rsid w:val="005F2489"/>
    <w:rsid w:val="005F55F7"/>
    <w:rsid w:val="0060599C"/>
    <w:rsid w:val="006062A9"/>
    <w:rsid w:val="00613E7E"/>
    <w:rsid w:val="00614D03"/>
    <w:rsid w:val="00617696"/>
    <w:rsid w:val="0061775E"/>
    <w:rsid w:val="00617915"/>
    <w:rsid w:val="0062215A"/>
    <w:rsid w:val="00622E04"/>
    <w:rsid w:val="0062473A"/>
    <w:rsid w:val="0063066F"/>
    <w:rsid w:val="00632212"/>
    <w:rsid w:val="006332D8"/>
    <w:rsid w:val="00634D36"/>
    <w:rsid w:val="0063660D"/>
    <w:rsid w:val="00637438"/>
    <w:rsid w:val="00641C18"/>
    <w:rsid w:val="00642838"/>
    <w:rsid w:val="00654558"/>
    <w:rsid w:val="00655C03"/>
    <w:rsid w:val="00665B55"/>
    <w:rsid w:val="00666283"/>
    <w:rsid w:val="00682118"/>
    <w:rsid w:val="00683DAA"/>
    <w:rsid w:val="00691F9B"/>
    <w:rsid w:val="006962DD"/>
    <w:rsid w:val="006A36E3"/>
    <w:rsid w:val="006A39C0"/>
    <w:rsid w:val="006B32F7"/>
    <w:rsid w:val="006C0E34"/>
    <w:rsid w:val="006C2799"/>
    <w:rsid w:val="006C6B24"/>
    <w:rsid w:val="006C7720"/>
    <w:rsid w:val="006D256A"/>
    <w:rsid w:val="006D4178"/>
    <w:rsid w:val="006D726A"/>
    <w:rsid w:val="006D7900"/>
    <w:rsid w:val="006E357B"/>
    <w:rsid w:val="006E5B44"/>
    <w:rsid w:val="006E5F81"/>
    <w:rsid w:val="006F23C3"/>
    <w:rsid w:val="006F3092"/>
    <w:rsid w:val="006F3459"/>
    <w:rsid w:val="006F6BEC"/>
    <w:rsid w:val="00703239"/>
    <w:rsid w:val="00714726"/>
    <w:rsid w:val="0072764E"/>
    <w:rsid w:val="0072790C"/>
    <w:rsid w:val="007279F6"/>
    <w:rsid w:val="00730B9B"/>
    <w:rsid w:val="00731746"/>
    <w:rsid w:val="00732B6E"/>
    <w:rsid w:val="00737358"/>
    <w:rsid w:val="00745E85"/>
    <w:rsid w:val="00746C5F"/>
    <w:rsid w:val="00751939"/>
    <w:rsid w:val="00753731"/>
    <w:rsid w:val="0076099C"/>
    <w:rsid w:val="00762FCC"/>
    <w:rsid w:val="0077093D"/>
    <w:rsid w:val="00777BA9"/>
    <w:rsid w:val="00780643"/>
    <w:rsid w:val="00780DE7"/>
    <w:rsid w:val="00782002"/>
    <w:rsid w:val="00787343"/>
    <w:rsid w:val="0079046E"/>
    <w:rsid w:val="007906CA"/>
    <w:rsid w:val="007920D2"/>
    <w:rsid w:val="00796790"/>
    <w:rsid w:val="007A0701"/>
    <w:rsid w:val="007B539C"/>
    <w:rsid w:val="007C2275"/>
    <w:rsid w:val="007C29D1"/>
    <w:rsid w:val="007D2EB7"/>
    <w:rsid w:val="007D637A"/>
    <w:rsid w:val="007E040D"/>
    <w:rsid w:val="007E4AFC"/>
    <w:rsid w:val="007E4D03"/>
    <w:rsid w:val="007E5CEC"/>
    <w:rsid w:val="007E7356"/>
    <w:rsid w:val="007F07E8"/>
    <w:rsid w:val="007F2479"/>
    <w:rsid w:val="007F2636"/>
    <w:rsid w:val="007F3A86"/>
    <w:rsid w:val="00801879"/>
    <w:rsid w:val="0080248D"/>
    <w:rsid w:val="008079A2"/>
    <w:rsid w:val="0081052D"/>
    <w:rsid w:val="00811B58"/>
    <w:rsid w:val="00816D8B"/>
    <w:rsid w:val="0081792B"/>
    <w:rsid w:val="0082198E"/>
    <w:rsid w:val="0082239D"/>
    <w:rsid w:val="00823B6D"/>
    <w:rsid w:val="00823C51"/>
    <w:rsid w:val="008267B1"/>
    <w:rsid w:val="00827EC1"/>
    <w:rsid w:val="00830CF2"/>
    <w:rsid w:val="0083430A"/>
    <w:rsid w:val="008458A6"/>
    <w:rsid w:val="00850177"/>
    <w:rsid w:val="00852CA5"/>
    <w:rsid w:val="00853EA3"/>
    <w:rsid w:val="00854183"/>
    <w:rsid w:val="008553BC"/>
    <w:rsid w:val="00860ADE"/>
    <w:rsid w:val="00862077"/>
    <w:rsid w:val="00862BA8"/>
    <w:rsid w:val="0086315C"/>
    <w:rsid w:val="00866884"/>
    <w:rsid w:val="00867283"/>
    <w:rsid w:val="00872037"/>
    <w:rsid w:val="008728B8"/>
    <w:rsid w:val="00872BFC"/>
    <w:rsid w:val="008734E3"/>
    <w:rsid w:val="008746AC"/>
    <w:rsid w:val="00877A8E"/>
    <w:rsid w:val="00881464"/>
    <w:rsid w:val="00883FC1"/>
    <w:rsid w:val="00890450"/>
    <w:rsid w:val="0089595A"/>
    <w:rsid w:val="008A0400"/>
    <w:rsid w:val="008A3AD6"/>
    <w:rsid w:val="008B0759"/>
    <w:rsid w:val="008B24F5"/>
    <w:rsid w:val="008B2D92"/>
    <w:rsid w:val="008C3946"/>
    <w:rsid w:val="008D1851"/>
    <w:rsid w:val="008D4078"/>
    <w:rsid w:val="008D60FB"/>
    <w:rsid w:val="008E2AAC"/>
    <w:rsid w:val="008E42FC"/>
    <w:rsid w:val="008F611C"/>
    <w:rsid w:val="008F6BBB"/>
    <w:rsid w:val="008F74A8"/>
    <w:rsid w:val="00902008"/>
    <w:rsid w:val="0090245B"/>
    <w:rsid w:val="009039F6"/>
    <w:rsid w:val="009043D4"/>
    <w:rsid w:val="0090540F"/>
    <w:rsid w:val="00905ACE"/>
    <w:rsid w:val="00911E26"/>
    <w:rsid w:val="009175F4"/>
    <w:rsid w:val="00933C44"/>
    <w:rsid w:val="00935E9B"/>
    <w:rsid w:val="009430EB"/>
    <w:rsid w:val="0095118D"/>
    <w:rsid w:val="009520DB"/>
    <w:rsid w:val="009524DD"/>
    <w:rsid w:val="00953D32"/>
    <w:rsid w:val="009550FC"/>
    <w:rsid w:val="0096310F"/>
    <w:rsid w:val="00963996"/>
    <w:rsid w:val="00964524"/>
    <w:rsid w:val="00965216"/>
    <w:rsid w:val="00972895"/>
    <w:rsid w:val="0097443B"/>
    <w:rsid w:val="00986919"/>
    <w:rsid w:val="0099275C"/>
    <w:rsid w:val="00992B88"/>
    <w:rsid w:val="00996F17"/>
    <w:rsid w:val="0099726A"/>
    <w:rsid w:val="009A712A"/>
    <w:rsid w:val="009B7074"/>
    <w:rsid w:val="009B7A2B"/>
    <w:rsid w:val="009B7ABA"/>
    <w:rsid w:val="009C1288"/>
    <w:rsid w:val="009C5B1F"/>
    <w:rsid w:val="009C5C8B"/>
    <w:rsid w:val="009C67E8"/>
    <w:rsid w:val="009D7191"/>
    <w:rsid w:val="009E701B"/>
    <w:rsid w:val="009F0ACC"/>
    <w:rsid w:val="009F60F3"/>
    <w:rsid w:val="009F79DC"/>
    <w:rsid w:val="00A007D3"/>
    <w:rsid w:val="00A00BE2"/>
    <w:rsid w:val="00A0265C"/>
    <w:rsid w:val="00A16331"/>
    <w:rsid w:val="00A24AFB"/>
    <w:rsid w:val="00A25E26"/>
    <w:rsid w:val="00A405C9"/>
    <w:rsid w:val="00A419FF"/>
    <w:rsid w:val="00A420AC"/>
    <w:rsid w:val="00A426E1"/>
    <w:rsid w:val="00A44A4B"/>
    <w:rsid w:val="00A465FC"/>
    <w:rsid w:val="00A4737C"/>
    <w:rsid w:val="00A541AC"/>
    <w:rsid w:val="00A54D64"/>
    <w:rsid w:val="00A55DFC"/>
    <w:rsid w:val="00A606C7"/>
    <w:rsid w:val="00A62219"/>
    <w:rsid w:val="00A64866"/>
    <w:rsid w:val="00A73745"/>
    <w:rsid w:val="00A80DEF"/>
    <w:rsid w:val="00A80F21"/>
    <w:rsid w:val="00A85E13"/>
    <w:rsid w:val="00A9446F"/>
    <w:rsid w:val="00A9609D"/>
    <w:rsid w:val="00AA46A0"/>
    <w:rsid w:val="00AA5067"/>
    <w:rsid w:val="00AA7B04"/>
    <w:rsid w:val="00AC2A20"/>
    <w:rsid w:val="00AC657D"/>
    <w:rsid w:val="00AD0CBD"/>
    <w:rsid w:val="00AD2646"/>
    <w:rsid w:val="00AD4358"/>
    <w:rsid w:val="00AD4FDD"/>
    <w:rsid w:val="00AE39EC"/>
    <w:rsid w:val="00AE5C3B"/>
    <w:rsid w:val="00AE7DA6"/>
    <w:rsid w:val="00AF3D7D"/>
    <w:rsid w:val="00AF514F"/>
    <w:rsid w:val="00AF54CC"/>
    <w:rsid w:val="00B038DA"/>
    <w:rsid w:val="00B14996"/>
    <w:rsid w:val="00B2225C"/>
    <w:rsid w:val="00B37202"/>
    <w:rsid w:val="00B4068E"/>
    <w:rsid w:val="00B41874"/>
    <w:rsid w:val="00B43483"/>
    <w:rsid w:val="00B435F4"/>
    <w:rsid w:val="00B439A7"/>
    <w:rsid w:val="00B445FB"/>
    <w:rsid w:val="00B5062F"/>
    <w:rsid w:val="00B52D28"/>
    <w:rsid w:val="00B53008"/>
    <w:rsid w:val="00B5317C"/>
    <w:rsid w:val="00B606D2"/>
    <w:rsid w:val="00B66BA0"/>
    <w:rsid w:val="00B7022D"/>
    <w:rsid w:val="00B87741"/>
    <w:rsid w:val="00BA046B"/>
    <w:rsid w:val="00BA1D2A"/>
    <w:rsid w:val="00BA3E2C"/>
    <w:rsid w:val="00BB1108"/>
    <w:rsid w:val="00BB58CA"/>
    <w:rsid w:val="00BC15DD"/>
    <w:rsid w:val="00BC1BC6"/>
    <w:rsid w:val="00BC3537"/>
    <w:rsid w:val="00BC71ED"/>
    <w:rsid w:val="00BD0C02"/>
    <w:rsid w:val="00BD0D82"/>
    <w:rsid w:val="00BD228E"/>
    <w:rsid w:val="00BD252A"/>
    <w:rsid w:val="00BE25FD"/>
    <w:rsid w:val="00BE3DBB"/>
    <w:rsid w:val="00BF12A7"/>
    <w:rsid w:val="00BF3CB4"/>
    <w:rsid w:val="00BF6AD5"/>
    <w:rsid w:val="00C02944"/>
    <w:rsid w:val="00C13361"/>
    <w:rsid w:val="00C16D92"/>
    <w:rsid w:val="00C23D87"/>
    <w:rsid w:val="00C26FD6"/>
    <w:rsid w:val="00C27926"/>
    <w:rsid w:val="00C43543"/>
    <w:rsid w:val="00C44CF6"/>
    <w:rsid w:val="00C45972"/>
    <w:rsid w:val="00C52094"/>
    <w:rsid w:val="00C6040B"/>
    <w:rsid w:val="00C60674"/>
    <w:rsid w:val="00C67D43"/>
    <w:rsid w:val="00C704CE"/>
    <w:rsid w:val="00C71BCB"/>
    <w:rsid w:val="00C76697"/>
    <w:rsid w:val="00C82ACE"/>
    <w:rsid w:val="00CA1C16"/>
    <w:rsid w:val="00CA79FA"/>
    <w:rsid w:val="00CB0265"/>
    <w:rsid w:val="00CB1417"/>
    <w:rsid w:val="00CB1DCE"/>
    <w:rsid w:val="00CB7CD2"/>
    <w:rsid w:val="00CC5EF0"/>
    <w:rsid w:val="00CD1E89"/>
    <w:rsid w:val="00CD3877"/>
    <w:rsid w:val="00CD6738"/>
    <w:rsid w:val="00CD6E04"/>
    <w:rsid w:val="00CE0948"/>
    <w:rsid w:val="00CE1764"/>
    <w:rsid w:val="00CE2E95"/>
    <w:rsid w:val="00CF3047"/>
    <w:rsid w:val="00D003D7"/>
    <w:rsid w:val="00D01194"/>
    <w:rsid w:val="00D02F6F"/>
    <w:rsid w:val="00D06721"/>
    <w:rsid w:val="00D07C9F"/>
    <w:rsid w:val="00D10755"/>
    <w:rsid w:val="00D12FF5"/>
    <w:rsid w:val="00D16FF1"/>
    <w:rsid w:val="00D17F48"/>
    <w:rsid w:val="00D2176C"/>
    <w:rsid w:val="00D2240B"/>
    <w:rsid w:val="00D22633"/>
    <w:rsid w:val="00D228B4"/>
    <w:rsid w:val="00D2451D"/>
    <w:rsid w:val="00D264B0"/>
    <w:rsid w:val="00D33799"/>
    <w:rsid w:val="00D44652"/>
    <w:rsid w:val="00D464A3"/>
    <w:rsid w:val="00D46888"/>
    <w:rsid w:val="00D54227"/>
    <w:rsid w:val="00D607E3"/>
    <w:rsid w:val="00D75964"/>
    <w:rsid w:val="00D759CB"/>
    <w:rsid w:val="00D77BF0"/>
    <w:rsid w:val="00D8592E"/>
    <w:rsid w:val="00D91224"/>
    <w:rsid w:val="00D964DD"/>
    <w:rsid w:val="00D96DF7"/>
    <w:rsid w:val="00DA649E"/>
    <w:rsid w:val="00DB05E6"/>
    <w:rsid w:val="00DB54AB"/>
    <w:rsid w:val="00DB5C58"/>
    <w:rsid w:val="00DC6292"/>
    <w:rsid w:val="00DC64C5"/>
    <w:rsid w:val="00DC6B00"/>
    <w:rsid w:val="00DC77E2"/>
    <w:rsid w:val="00DD15DE"/>
    <w:rsid w:val="00DD2BCB"/>
    <w:rsid w:val="00DE2724"/>
    <w:rsid w:val="00DE61E6"/>
    <w:rsid w:val="00DF30C8"/>
    <w:rsid w:val="00DF3A8F"/>
    <w:rsid w:val="00DF71C5"/>
    <w:rsid w:val="00E006B8"/>
    <w:rsid w:val="00E041ED"/>
    <w:rsid w:val="00E10B1C"/>
    <w:rsid w:val="00E1344C"/>
    <w:rsid w:val="00E27DCB"/>
    <w:rsid w:val="00E30D43"/>
    <w:rsid w:val="00E3249F"/>
    <w:rsid w:val="00E35579"/>
    <w:rsid w:val="00E46240"/>
    <w:rsid w:val="00E4638E"/>
    <w:rsid w:val="00E51317"/>
    <w:rsid w:val="00E53858"/>
    <w:rsid w:val="00E60773"/>
    <w:rsid w:val="00E64315"/>
    <w:rsid w:val="00E65C0E"/>
    <w:rsid w:val="00E67EDA"/>
    <w:rsid w:val="00E7015A"/>
    <w:rsid w:val="00E72117"/>
    <w:rsid w:val="00E82CD7"/>
    <w:rsid w:val="00E851E5"/>
    <w:rsid w:val="00E86F73"/>
    <w:rsid w:val="00E870FD"/>
    <w:rsid w:val="00E87AF1"/>
    <w:rsid w:val="00E91571"/>
    <w:rsid w:val="00E91A45"/>
    <w:rsid w:val="00E963AA"/>
    <w:rsid w:val="00EA1928"/>
    <w:rsid w:val="00EA4C7D"/>
    <w:rsid w:val="00EA5669"/>
    <w:rsid w:val="00EA7B41"/>
    <w:rsid w:val="00EB09F4"/>
    <w:rsid w:val="00EB1839"/>
    <w:rsid w:val="00EB5856"/>
    <w:rsid w:val="00EC5666"/>
    <w:rsid w:val="00ED0357"/>
    <w:rsid w:val="00EE3541"/>
    <w:rsid w:val="00EE60B1"/>
    <w:rsid w:val="00EF0C6F"/>
    <w:rsid w:val="00EF3985"/>
    <w:rsid w:val="00EF3A3B"/>
    <w:rsid w:val="00EF3E14"/>
    <w:rsid w:val="00EF6307"/>
    <w:rsid w:val="00F04559"/>
    <w:rsid w:val="00F05100"/>
    <w:rsid w:val="00F50DAA"/>
    <w:rsid w:val="00F53239"/>
    <w:rsid w:val="00F533BE"/>
    <w:rsid w:val="00F5462F"/>
    <w:rsid w:val="00F57EE4"/>
    <w:rsid w:val="00F6522B"/>
    <w:rsid w:val="00F718AF"/>
    <w:rsid w:val="00F7414D"/>
    <w:rsid w:val="00F741C4"/>
    <w:rsid w:val="00F80295"/>
    <w:rsid w:val="00F812CE"/>
    <w:rsid w:val="00F81415"/>
    <w:rsid w:val="00F814BC"/>
    <w:rsid w:val="00F81B75"/>
    <w:rsid w:val="00F8594B"/>
    <w:rsid w:val="00F91C5F"/>
    <w:rsid w:val="00F936D4"/>
    <w:rsid w:val="00F9628A"/>
    <w:rsid w:val="00F96417"/>
    <w:rsid w:val="00F9654D"/>
    <w:rsid w:val="00F971CE"/>
    <w:rsid w:val="00FA04F0"/>
    <w:rsid w:val="00FA253D"/>
    <w:rsid w:val="00FB4CB2"/>
    <w:rsid w:val="00FB58EC"/>
    <w:rsid w:val="00FB672A"/>
    <w:rsid w:val="00FC4645"/>
    <w:rsid w:val="00FC598A"/>
    <w:rsid w:val="00FC7F34"/>
    <w:rsid w:val="00FD050F"/>
    <w:rsid w:val="00FD0535"/>
    <w:rsid w:val="00FD0BE6"/>
    <w:rsid w:val="00FD461E"/>
    <w:rsid w:val="00FD4A97"/>
    <w:rsid w:val="00FE1DB1"/>
    <w:rsid w:val="00FE6ADA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38496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C5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422048"/>
    <w:pPr>
      <w:keepNext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outlineLvl w:val="1"/>
    </w:pPr>
    <w:rPr>
      <w:i/>
      <w:iCs/>
      <w:lang w:val="fr-CH"/>
    </w:rPr>
  </w:style>
  <w:style w:type="paragraph" w:styleId="Titre3">
    <w:name w:val="heading 3"/>
    <w:basedOn w:val="Normal"/>
    <w:next w:val="Normal"/>
    <w:qFormat/>
    <w:rsid w:val="00422048"/>
    <w:pPr>
      <w:keepNext/>
      <w:tabs>
        <w:tab w:val="left" w:pos="1080"/>
      </w:tabs>
      <w:outlineLvl w:val="2"/>
    </w:pPr>
    <w:rPr>
      <w:i/>
      <w:iCs/>
      <w:u w:val="single"/>
    </w:rPr>
  </w:style>
  <w:style w:type="paragraph" w:styleId="Titre4">
    <w:name w:val="heading 4"/>
    <w:basedOn w:val="Normal"/>
    <w:next w:val="Normal"/>
    <w:qFormat/>
    <w:rsid w:val="00422048"/>
    <w:pPr>
      <w:keepNext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outlineLvl w:val="4"/>
    </w:pPr>
    <w:rPr>
      <w:sz w:val="22"/>
      <w:u w:val="single"/>
      <w:lang w:val="fr-CH"/>
    </w:rPr>
  </w:style>
  <w:style w:type="paragraph" w:styleId="Titre6">
    <w:name w:val="heading 6"/>
    <w:basedOn w:val="Normal"/>
    <w:next w:val="Normal"/>
    <w:qFormat/>
    <w:rsid w:val="00422048"/>
    <w:pPr>
      <w:keepNext/>
      <w:outlineLvl w:val="5"/>
    </w:pPr>
    <w:rPr>
      <w:rFonts w:ascii="Arial" w:hAnsi="Arial" w:cs="Arial"/>
      <w:b/>
      <w:bCs/>
      <w:sz w:val="20"/>
      <w:u w:val="single"/>
    </w:rPr>
  </w:style>
  <w:style w:type="paragraph" w:styleId="Titre7">
    <w:name w:val="heading 7"/>
    <w:basedOn w:val="Normal"/>
    <w:next w:val="Normal"/>
    <w:qFormat/>
    <w:rsid w:val="00422048"/>
    <w:pPr>
      <w:keepNext/>
      <w:outlineLvl w:val="6"/>
    </w:pPr>
    <w:rPr>
      <w:rFonts w:ascii="Arial" w:hAnsi="Arial" w:cs="Arial"/>
      <w:b/>
      <w:bCs/>
      <w:sz w:val="22"/>
      <w:szCs w:val="20"/>
      <w:u w:val="single"/>
    </w:rPr>
  </w:style>
  <w:style w:type="paragraph" w:styleId="Titre8">
    <w:name w:val="heading 8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outlineLvl w:val="7"/>
    </w:pPr>
    <w:rPr>
      <w:rFonts w:ascii="Arial" w:hAnsi="Arial" w:cs="Arial"/>
      <w:b/>
      <w:bCs/>
      <w:sz w:val="20"/>
      <w:lang w:val="fr-CH"/>
    </w:rPr>
  </w:style>
  <w:style w:type="paragraph" w:styleId="Titre9">
    <w:name w:val="heading 9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ind w:left="360"/>
      <w:outlineLvl w:val="8"/>
    </w:pPr>
    <w:rPr>
      <w:rFonts w:ascii="Arial" w:hAnsi="Arial" w:cs="Arial"/>
      <w:b/>
      <w:bCs/>
      <w:sz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422048"/>
    <w:rPr>
      <w:rFonts w:ascii="Symbol" w:hAnsi="Symbol"/>
    </w:rPr>
  </w:style>
  <w:style w:type="character" w:customStyle="1" w:styleId="WW8Num2z1">
    <w:name w:val="WW8Num2z1"/>
    <w:rsid w:val="00422048"/>
    <w:rPr>
      <w:rFonts w:ascii="Courier New" w:hAnsi="Courier New" w:cs="Courier New"/>
    </w:rPr>
  </w:style>
  <w:style w:type="character" w:customStyle="1" w:styleId="WW8Num2z2">
    <w:name w:val="WW8Num2z2"/>
    <w:rsid w:val="00422048"/>
    <w:rPr>
      <w:rFonts w:ascii="Wingdings" w:hAnsi="Wingdings"/>
    </w:rPr>
  </w:style>
  <w:style w:type="character" w:customStyle="1" w:styleId="Policepardfaut1">
    <w:name w:val="Police par défaut1"/>
    <w:semiHidden/>
    <w:rsid w:val="00422048"/>
  </w:style>
  <w:style w:type="character" w:styleId="Numrodepage">
    <w:name w:val="page number"/>
    <w:basedOn w:val="Policepardfaut1"/>
    <w:semiHidden/>
    <w:rsid w:val="00422048"/>
  </w:style>
  <w:style w:type="character" w:styleId="Accentuation">
    <w:name w:val="Emphasis"/>
    <w:basedOn w:val="Policepardfaut1"/>
    <w:uiPriority w:val="20"/>
    <w:qFormat/>
    <w:rsid w:val="008D60FB"/>
    <w:rPr>
      <w:rFonts w:ascii="Arial" w:hAnsi="Arial"/>
      <w:iCs/>
      <w:sz w:val="20"/>
    </w:rPr>
  </w:style>
  <w:style w:type="character" w:styleId="lev">
    <w:name w:val="Strong"/>
    <w:basedOn w:val="Policepardfaut1"/>
    <w:uiPriority w:val="22"/>
    <w:qFormat/>
    <w:rsid w:val="00422048"/>
    <w:rPr>
      <w:b/>
      <w:bCs/>
    </w:rPr>
  </w:style>
  <w:style w:type="character" w:customStyle="1" w:styleId="Caractresdenumrotation">
    <w:name w:val="Caractères de numérotation"/>
    <w:rsid w:val="00422048"/>
  </w:style>
  <w:style w:type="paragraph" w:customStyle="1" w:styleId="Titre10">
    <w:name w:val="Titre1"/>
    <w:basedOn w:val="Normal"/>
    <w:next w:val="Corpsdetexte"/>
    <w:rsid w:val="004220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422048"/>
    <w:pPr>
      <w:tabs>
        <w:tab w:val="left" w:pos="360"/>
        <w:tab w:val="left" w:pos="1080"/>
        <w:tab w:val="left" w:pos="1440"/>
      </w:tabs>
    </w:pPr>
    <w:rPr>
      <w:rFonts w:ascii="Arial" w:hAnsi="Arial" w:cs="Arial"/>
      <w:sz w:val="20"/>
      <w:lang w:val="fr-CH"/>
    </w:rPr>
  </w:style>
  <w:style w:type="paragraph" w:styleId="Liste">
    <w:name w:val="List"/>
    <w:basedOn w:val="Corpsdetexte"/>
    <w:semiHidden/>
    <w:rsid w:val="00422048"/>
    <w:rPr>
      <w:rFonts w:cs="Tahoma"/>
    </w:rPr>
  </w:style>
  <w:style w:type="paragraph" w:styleId="Lgende">
    <w:name w:val="caption"/>
    <w:basedOn w:val="Normal"/>
    <w:qFormat/>
    <w:rsid w:val="00422048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422048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422048"/>
    <w:pPr>
      <w:jc w:val="center"/>
    </w:pPr>
    <w:rPr>
      <w:b/>
      <w:bCs/>
      <w:sz w:val="36"/>
      <w:lang w:val="fr-CH"/>
    </w:rPr>
  </w:style>
  <w:style w:type="paragraph" w:styleId="Sous-titre">
    <w:name w:val="Subtitle"/>
    <w:basedOn w:val="Normal"/>
    <w:next w:val="Corpsdetexte"/>
    <w:qFormat/>
    <w:rsid w:val="00422048"/>
    <w:pPr>
      <w:jc w:val="center"/>
    </w:pPr>
    <w:rPr>
      <w:b/>
      <w:bCs/>
      <w:sz w:val="28"/>
      <w:lang w:val="fr-CH"/>
    </w:rPr>
  </w:style>
  <w:style w:type="paragraph" w:styleId="En-tte">
    <w:name w:val="header"/>
    <w:basedOn w:val="Normal"/>
    <w:semiHidden/>
    <w:rsid w:val="004220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22048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22048"/>
    <w:pPr>
      <w:tabs>
        <w:tab w:val="left" w:pos="360"/>
        <w:tab w:val="left" w:pos="1080"/>
        <w:tab w:val="left" w:pos="1440"/>
      </w:tabs>
      <w:ind w:left="360" w:hanging="360"/>
    </w:pPr>
    <w:rPr>
      <w:b/>
      <w:bCs/>
      <w:lang w:val="fr-CH"/>
    </w:rPr>
  </w:style>
  <w:style w:type="paragraph" w:styleId="Corpsdetexte2">
    <w:name w:val="Body Text 2"/>
    <w:basedOn w:val="Normal"/>
    <w:semiHidden/>
    <w:rsid w:val="00422048"/>
    <w:pPr>
      <w:tabs>
        <w:tab w:val="left" w:pos="5103"/>
      </w:tabs>
    </w:pPr>
    <w:rPr>
      <w:rFonts w:ascii="Arial" w:hAnsi="Arial"/>
      <w:b/>
      <w:sz w:val="22"/>
      <w:szCs w:val="20"/>
    </w:rPr>
  </w:style>
  <w:style w:type="paragraph" w:styleId="Retraitcorpsdetexte2">
    <w:name w:val="Body Text Indent 2"/>
    <w:basedOn w:val="Normal"/>
    <w:semiHidden/>
    <w:rsid w:val="00422048"/>
    <w:pPr>
      <w:tabs>
        <w:tab w:val="left" w:pos="540"/>
      </w:tabs>
      <w:spacing w:before="280" w:after="280"/>
      <w:ind w:left="540" w:hanging="180"/>
    </w:pPr>
    <w:rPr>
      <w:szCs w:val="20"/>
    </w:rPr>
  </w:style>
  <w:style w:type="paragraph" w:styleId="Corpsdetexte3">
    <w:name w:val="Body Text 3"/>
    <w:basedOn w:val="Normal"/>
    <w:semiHidden/>
    <w:rsid w:val="00422048"/>
    <w:rPr>
      <w:rFonts w:ascii="Arial" w:hAnsi="Arial" w:cs="Arial"/>
      <w:sz w:val="22"/>
      <w:szCs w:val="22"/>
    </w:rPr>
  </w:style>
  <w:style w:type="paragraph" w:styleId="Listepuces">
    <w:name w:val="List Bullet"/>
    <w:basedOn w:val="Normal"/>
    <w:autoRedefine/>
    <w:semiHidden/>
    <w:rsid w:val="00422048"/>
    <w:pPr>
      <w:numPr>
        <w:numId w:val="1"/>
      </w:numPr>
    </w:pPr>
  </w:style>
  <w:style w:type="paragraph" w:styleId="Explorateurdedocuments">
    <w:name w:val="Document Map"/>
    <w:basedOn w:val="Normal"/>
    <w:semiHidden/>
    <w:rsid w:val="00422048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3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3A6"/>
    <w:rPr>
      <w:rFonts w:ascii="Tahoma" w:hAnsi="Tahoma" w:cs="Tahoma"/>
      <w:sz w:val="16"/>
      <w:szCs w:val="16"/>
      <w:lang w:val="fr-FR" w:eastAsia="ar-SA"/>
    </w:rPr>
  </w:style>
  <w:style w:type="paragraph" w:styleId="Sansinterligne">
    <w:name w:val="No Spacing"/>
    <w:uiPriority w:val="1"/>
    <w:qFormat/>
    <w:rsid w:val="00421E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01194"/>
    <w:rPr>
      <w:sz w:val="24"/>
      <w:szCs w:val="24"/>
      <w:lang w:val="fr-FR" w:eastAsia="ar-SA"/>
    </w:rPr>
  </w:style>
  <w:style w:type="paragraph" w:styleId="Paragraphedeliste">
    <w:name w:val="List Paragraph"/>
    <w:basedOn w:val="Normal"/>
    <w:uiPriority w:val="34"/>
    <w:qFormat/>
    <w:rsid w:val="004C5C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71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7D5D"/>
    <w:pPr>
      <w:suppressAutoHyphens w:val="0"/>
      <w:spacing w:before="100" w:beforeAutospacing="1" w:after="100" w:afterAutospacing="1"/>
    </w:pPr>
    <w:rPr>
      <w:lang w:val="fr-CH" w:eastAsia="fr-CH"/>
    </w:rPr>
  </w:style>
  <w:style w:type="table" w:styleId="Grilledutableau">
    <w:name w:val="Table Grid"/>
    <w:basedOn w:val="TableauNormal"/>
    <w:uiPriority w:val="39"/>
    <w:rsid w:val="001D3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728B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965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C5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422048"/>
    <w:pPr>
      <w:keepNext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outlineLvl w:val="1"/>
    </w:pPr>
    <w:rPr>
      <w:i/>
      <w:iCs/>
      <w:lang w:val="fr-CH"/>
    </w:rPr>
  </w:style>
  <w:style w:type="paragraph" w:styleId="Titre3">
    <w:name w:val="heading 3"/>
    <w:basedOn w:val="Normal"/>
    <w:next w:val="Normal"/>
    <w:qFormat/>
    <w:rsid w:val="00422048"/>
    <w:pPr>
      <w:keepNext/>
      <w:tabs>
        <w:tab w:val="left" w:pos="1080"/>
      </w:tabs>
      <w:outlineLvl w:val="2"/>
    </w:pPr>
    <w:rPr>
      <w:i/>
      <w:iCs/>
      <w:u w:val="single"/>
    </w:rPr>
  </w:style>
  <w:style w:type="paragraph" w:styleId="Titre4">
    <w:name w:val="heading 4"/>
    <w:basedOn w:val="Normal"/>
    <w:next w:val="Normal"/>
    <w:qFormat/>
    <w:rsid w:val="00422048"/>
    <w:pPr>
      <w:keepNext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outlineLvl w:val="4"/>
    </w:pPr>
    <w:rPr>
      <w:sz w:val="22"/>
      <w:u w:val="single"/>
      <w:lang w:val="fr-CH"/>
    </w:rPr>
  </w:style>
  <w:style w:type="paragraph" w:styleId="Titre6">
    <w:name w:val="heading 6"/>
    <w:basedOn w:val="Normal"/>
    <w:next w:val="Normal"/>
    <w:qFormat/>
    <w:rsid w:val="00422048"/>
    <w:pPr>
      <w:keepNext/>
      <w:outlineLvl w:val="5"/>
    </w:pPr>
    <w:rPr>
      <w:rFonts w:ascii="Arial" w:hAnsi="Arial" w:cs="Arial"/>
      <w:b/>
      <w:bCs/>
      <w:sz w:val="20"/>
      <w:u w:val="single"/>
    </w:rPr>
  </w:style>
  <w:style w:type="paragraph" w:styleId="Titre7">
    <w:name w:val="heading 7"/>
    <w:basedOn w:val="Normal"/>
    <w:next w:val="Normal"/>
    <w:qFormat/>
    <w:rsid w:val="00422048"/>
    <w:pPr>
      <w:keepNext/>
      <w:outlineLvl w:val="6"/>
    </w:pPr>
    <w:rPr>
      <w:rFonts w:ascii="Arial" w:hAnsi="Arial" w:cs="Arial"/>
      <w:b/>
      <w:bCs/>
      <w:sz w:val="22"/>
      <w:szCs w:val="20"/>
      <w:u w:val="single"/>
    </w:rPr>
  </w:style>
  <w:style w:type="paragraph" w:styleId="Titre8">
    <w:name w:val="heading 8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outlineLvl w:val="7"/>
    </w:pPr>
    <w:rPr>
      <w:rFonts w:ascii="Arial" w:hAnsi="Arial" w:cs="Arial"/>
      <w:b/>
      <w:bCs/>
      <w:sz w:val="20"/>
      <w:lang w:val="fr-CH"/>
    </w:rPr>
  </w:style>
  <w:style w:type="paragraph" w:styleId="Titre9">
    <w:name w:val="heading 9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ind w:left="360"/>
      <w:outlineLvl w:val="8"/>
    </w:pPr>
    <w:rPr>
      <w:rFonts w:ascii="Arial" w:hAnsi="Arial" w:cs="Arial"/>
      <w:b/>
      <w:bCs/>
      <w:sz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422048"/>
    <w:rPr>
      <w:rFonts w:ascii="Symbol" w:hAnsi="Symbol"/>
    </w:rPr>
  </w:style>
  <w:style w:type="character" w:customStyle="1" w:styleId="WW8Num2z1">
    <w:name w:val="WW8Num2z1"/>
    <w:rsid w:val="00422048"/>
    <w:rPr>
      <w:rFonts w:ascii="Courier New" w:hAnsi="Courier New" w:cs="Courier New"/>
    </w:rPr>
  </w:style>
  <w:style w:type="character" w:customStyle="1" w:styleId="WW8Num2z2">
    <w:name w:val="WW8Num2z2"/>
    <w:rsid w:val="00422048"/>
    <w:rPr>
      <w:rFonts w:ascii="Wingdings" w:hAnsi="Wingdings"/>
    </w:rPr>
  </w:style>
  <w:style w:type="character" w:customStyle="1" w:styleId="Policepardfaut1">
    <w:name w:val="Police par défaut1"/>
    <w:semiHidden/>
    <w:rsid w:val="00422048"/>
  </w:style>
  <w:style w:type="character" w:styleId="Numrodepage">
    <w:name w:val="page number"/>
    <w:basedOn w:val="Policepardfaut1"/>
    <w:semiHidden/>
    <w:rsid w:val="00422048"/>
  </w:style>
  <w:style w:type="character" w:styleId="Accentuation">
    <w:name w:val="Emphasis"/>
    <w:basedOn w:val="Policepardfaut1"/>
    <w:uiPriority w:val="20"/>
    <w:qFormat/>
    <w:rsid w:val="008D60FB"/>
    <w:rPr>
      <w:rFonts w:ascii="Arial" w:hAnsi="Arial"/>
      <w:iCs/>
      <w:sz w:val="20"/>
    </w:rPr>
  </w:style>
  <w:style w:type="character" w:styleId="lev">
    <w:name w:val="Strong"/>
    <w:basedOn w:val="Policepardfaut1"/>
    <w:uiPriority w:val="22"/>
    <w:qFormat/>
    <w:rsid w:val="00422048"/>
    <w:rPr>
      <w:b/>
      <w:bCs/>
    </w:rPr>
  </w:style>
  <w:style w:type="character" w:customStyle="1" w:styleId="Caractresdenumrotation">
    <w:name w:val="Caractères de numérotation"/>
    <w:rsid w:val="00422048"/>
  </w:style>
  <w:style w:type="paragraph" w:customStyle="1" w:styleId="Titre10">
    <w:name w:val="Titre1"/>
    <w:basedOn w:val="Normal"/>
    <w:next w:val="Corpsdetexte"/>
    <w:rsid w:val="004220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422048"/>
    <w:pPr>
      <w:tabs>
        <w:tab w:val="left" w:pos="360"/>
        <w:tab w:val="left" w:pos="1080"/>
        <w:tab w:val="left" w:pos="1440"/>
      </w:tabs>
    </w:pPr>
    <w:rPr>
      <w:rFonts w:ascii="Arial" w:hAnsi="Arial" w:cs="Arial"/>
      <w:sz w:val="20"/>
      <w:lang w:val="fr-CH"/>
    </w:rPr>
  </w:style>
  <w:style w:type="paragraph" w:styleId="Liste">
    <w:name w:val="List"/>
    <w:basedOn w:val="Corpsdetexte"/>
    <w:semiHidden/>
    <w:rsid w:val="00422048"/>
    <w:rPr>
      <w:rFonts w:cs="Tahoma"/>
    </w:rPr>
  </w:style>
  <w:style w:type="paragraph" w:styleId="Lgende">
    <w:name w:val="caption"/>
    <w:basedOn w:val="Normal"/>
    <w:qFormat/>
    <w:rsid w:val="00422048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422048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422048"/>
    <w:pPr>
      <w:jc w:val="center"/>
    </w:pPr>
    <w:rPr>
      <w:b/>
      <w:bCs/>
      <w:sz w:val="36"/>
      <w:lang w:val="fr-CH"/>
    </w:rPr>
  </w:style>
  <w:style w:type="paragraph" w:styleId="Sous-titre">
    <w:name w:val="Subtitle"/>
    <w:basedOn w:val="Normal"/>
    <w:next w:val="Corpsdetexte"/>
    <w:qFormat/>
    <w:rsid w:val="00422048"/>
    <w:pPr>
      <w:jc w:val="center"/>
    </w:pPr>
    <w:rPr>
      <w:b/>
      <w:bCs/>
      <w:sz w:val="28"/>
      <w:lang w:val="fr-CH"/>
    </w:rPr>
  </w:style>
  <w:style w:type="paragraph" w:styleId="En-tte">
    <w:name w:val="header"/>
    <w:basedOn w:val="Normal"/>
    <w:semiHidden/>
    <w:rsid w:val="004220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22048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22048"/>
    <w:pPr>
      <w:tabs>
        <w:tab w:val="left" w:pos="360"/>
        <w:tab w:val="left" w:pos="1080"/>
        <w:tab w:val="left" w:pos="1440"/>
      </w:tabs>
      <w:ind w:left="360" w:hanging="360"/>
    </w:pPr>
    <w:rPr>
      <w:b/>
      <w:bCs/>
      <w:lang w:val="fr-CH"/>
    </w:rPr>
  </w:style>
  <w:style w:type="paragraph" w:styleId="Corpsdetexte2">
    <w:name w:val="Body Text 2"/>
    <w:basedOn w:val="Normal"/>
    <w:semiHidden/>
    <w:rsid w:val="00422048"/>
    <w:pPr>
      <w:tabs>
        <w:tab w:val="left" w:pos="5103"/>
      </w:tabs>
    </w:pPr>
    <w:rPr>
      <w:rFonts w:ascii="Arial" w:hAnsi="Arial"/>
      <w:b/>
      <w:sz w:val="22"/>
      <w:szCs w:val="20"/>
    </w:rPr>
  </w:style>
  <w:style w:type="paragraph" w:styleId="Retraitcorpsdetexte2">
    <w:name w:val="Body Text Indent 2"/>
    <w:basedOn w:val="Normal"/>
    <w:semiHidden/>
    <w:rsid w:val="00422048"/>
    <w:pPr>
      <w:tabs>
        <w:tab w:val="left" w:pos="540"/>
      </w:tabs>
      <w:spacing w:before="280" w:after="280"/>
      <w:ind w:left="540" w:hanging="180"/>
    </w:pPr>
    <w:rPr>
      <w:szCs w:val="20"/>
    </w:rPr>
  </w:style>
  <w:style w:type="paragraph" w:styleId="Corpsdetexte3">
    <w:name w:val="Body Text 3"/>
    <w:basedOn w:val="Normal"/>
    <w:semiHidden/>
    <w:rsid w:val="00422048"/>
    <w:rPr>
      <w:rFonts w:ascii="Arial" w:hAnsi="Arial" w:cs="Arial"/>
      <w:sz w:val="22"/>
      <w:szCs w:val="22"/>
    </w:rPr>
  </w:style>
  <w:style w:type="paragraph" w:styleId="Listepuces">
    <w:name w:val="List Bullet"/>
    <w:basedOn w:val="Normal"/>
    <w:autoRedefine/>
    <w:semiHidden/>
    <w:rsid w:val="00422048"/>
    <w:pPr>
      <w:numPr>
        <w:numId w:val="1"/>
      </w:numPr>
    </w:pPr>
  </w:style>
  <w:style w:type="paragraph" w:styleId="Explorateurdedocuments">
    <w:name w:val="Document Map"/>
    <w:basedOn w:val="Normal"/>
    <w:semiHidden/>
    <w:rsid w:val="00422048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3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3A6"/>
    <w:rPr>
      <w:rFonts w:ascii="Tahoma" w:hAnsi="Tahoma" w:cs="Tahoma"/>
      <w:sz w:val="16"/>
      <w:szCs w:val="16"/>
      <w:lang w:val="fr-FR" w:eastAsia="ar-SA"/>
    </w:rPr>
  </w:style>
  <w:style w:type="paragraph" w:styleId="Sansinterligne">
    <w:name w:val="No Spacing"/>
    <w:uiPriority w:val="1"/>
    <w:qFormat/>
    <w:rsid w:val="00421E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01194"/>
    <w:rPr>
      <w:sz w:val="24"/>
      <w:szCs w:val="24"/>
      <w:lang w:val="fr-FR" w:eastAsia="ar-SA"/>
    </w:rPr>
  </w:style>
  <w:style w:type="paragraph" w:styleId="Paragraphedeliste">
    <w:name w:val="List Paragraph"/>
    <w:basedOn w:val="Normal"/>
    <w:uiPriority w:val="34"/>
    <w:qFormat/>
    <w:rsid w:val="004C5C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71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7D5D"/>
    <w:pPr>
      <w:suppressAutoHyphens w:val="0"/>
      <w:spacing w:before="100" w:beforeAutospacing="1" w:after="100" w:afterAutospacing="1"/>
    </w:pPr>
    <w:rPr>
      <w:lang w:val="fr-CH" w:eastAsia="fr-CH"/>
    </w:rPr>
  </w:style>
  <w:style w:type="table" w:styleId="Grilledutableau">
    <w:name w:val="Table Grid"/>
    <w:basedOn w:val="TableauNormal"/>
    <w:uiPriority w:val="39"/>
    <w:rsid w:val="001D3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728B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96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9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rsnb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8450-79ED-40A3-AAA3-43D895B4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EA755C46.dotm</Template>
  <TotalTime>43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Réseau Nord Broye</vt:lpstr>
    </vt:vector>
  </TitlesOfParts>
  <Company>HP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Réseau Nord Broye</dc:title>
  <dc:creator>portable</dc:creator>
  <cp:lastModifiedBy>blaserau</cp:lastModifiedBy>
  <cp:revision>19</cp:revision>
  <cp:lastPrinted>2018-02-09T14:07:00Z</cp:lastPrinted>
  <dcterms:created xsi:type="dcterms:W3CDTF">2018-02-09T14:30:00Z</dcterms:created>
  <dcterms:modified xsi:type="dcterms:W3CDTF">2018-07-23T10:38:00Z</dcterms:modified>
</cp:coreProperties>
</file>